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196215</wp:posOffset>
                </wp:positionV>
                <wp:extent cx="110490" cy="159385"/>
                <wp:effectExtent l="0" t="0" r="3810" b="12065"/>
                <wp:wrapNone/>
                <wp:docPr id="135" name="电话1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802890" y="2698115"/>
                          <a:ext cx="110490" cy="159385"/>
                        </a:xfrm>
                        <a:custGeom>
                          <a:avLst/>
                          <a:gdLst>
                            <a:gd name="T0" fmla="*/ 29 w 1978606"/>
                            <a:gd name="T1" fmla="*/ 0 h 3092264"/>
                            <a:gd name="T2" fmla="*/ 34 w 1978606"/>
                            <a:gd name="T3" fmla="*/ 6 h 3092264"/>
                            <a:gd name="T4" fmla="*/ 41 w 1978606"/>
                            <a:gd name="T5" fmla="*/ 33 h 3092264"/>
                            <a:gd name="T6" fmla="*/ 39 w 1978606"/>
                            <a:gd name="T7" fmla="*/ 41 h 3092264"/>
                            <a:gd name="T8" fmla="*/ 26 w 1978606"/>
                            <a:gd name="T9" fmla="*/ 49 h 3092264"/>
                            <a:gd name="T10" fmla="*/ 51 w 1978606"/>
                            <a:gd name="T11" fmla="*/ 107 h 3092264"/>
                            <a:gd name="T12" fmla="*/ 63 w 1978606"/>
                            <a:gd name="T13" fmla="*/ 99 h 3092264"/>
                            <a:gd name="T14" fmla="*/ 71 w 1978606"/>
                            <a:gd name="T15" fmla="*/ 100 h 3092264"/>
                            <a:gd name="T16" fmla="*/ 91 w 1978606"/>
                            <a:gd name="T17" fmla="*/ 121 h 3092264"/>
                            <a:gd name="T18" fmla="*/ 92 w 1978606"/>
                            <a:gd name="T19" fmla="*/ 129 h 3092264"/>
                            <a:gd name="T20" fmla="*/ 80 w 1978606"/>
                            <a:gd name="T21" fmla="*/ 148 h 3092264"/>
                            <a:gd name="T22" fmla="*/ 70 w 1978606"/>
                            <a:gd name="T23" fmla="*/ 150 h 3092264"/>
                            <a:gd name="T24" fmla="*/ 0 w 1978606"/>
                            <a:gd name="T25" fmla="*/ 9 h 3092264"/>
                            <a:gd name="T26" fmla="*/ 8 w 1978606"/>
                            <a:gd name="T27" fmla="*/ 2 h 3092264"/>
                            <a:gd name="T28" fmla="*/ 29 w 1978606"/>
                            <a:gd name="T29" fmla="*/ 0 h 30922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203.7pt;margin-top:15.45pt;height:12.55pt;width:8.7pt;z-index:251668480;v-text-anchor:middle;mso-width-relative:page;mso-height-relative:page;" fillcolor="#61B3BE" filled="t" stroked="f" coordsize="1978606,3092264" o:gfxdata="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FgAAAGRycy9QSwECFAAUAAAACACHTuJAlobVRNgAAAAJAQAADwAAAAAAAAABACAAAAA4&#10;AAAAZHJzL2Rvd25yZXYueG1sUEsBAhQAFAAAAAgAh07iQPYQNHK9BQAAkRQAAA4AAAAAAAAAAQAg&#10;AAAAPQEAAGRycy9lMm9Eb2MueG1sUEsFBgAAAAAGAAYAWQEAAGw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1,0;1,0;2,1;2,2;1,2;2,5;3,5;3,5;5,6;5,6;4,7;3,7;0,0;0,0;1,0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ragraph">
                  <wp:posOffset>-909955</wp:posOffset>
                </wp:positionV>
                <wp:extent cx="161925" cy="10687050"/>
                <wp:effectExtent l="0" t="0" r="952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" y="29845"/>
                          <a:ext cx="161925" cy="10687050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6.45pt;margin-top:-71.65pt;height:841.5pt;width:12.75pt;z-index:251686912;v-text-anchor:middle;mso-width-relative:page;mso-height-relative:page;" fillcolor="#61B3BE" filled="t" stroked="f" coordsize="21600,21600" o:gfxdata="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pbCZKd0AAAAPAQAADwAAAAAAAAABACAAAAA4AAAA&#10;ZHJzL2Rvd25yZXYueG1sUEsBAhQAFAAAAAgAh07iQPyoW9peAgAAiAQAAA4AAAAAAAAAAQAgAAAA&#10;Q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-573405</wp:posOffset>
                </wp:positionV>
                <wp:extent cx="1764665" cy="393065"/>
                <wp:effectExtent l="0" t="0" r="635" b="6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5205" y="379095"/>
                          <a:ext cx="176466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求职意向：销售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15pt;margin-top:-45.15pt;height:30.95pt;width:138.95pt;z-index:251732992;mso-width-relative:page;mso-height-relative:page;" fillcolor="#FFFFFF [3201]" filled="t" stroked="f" coordsize="21600,21600" o:gfxdata="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DXK3dDWAAAACwEA&#10;AA8AAAAAAAAAAQAgAAAAOAAAAGRycy9kb3ducmV2LnhtbFBLAQIUABQAAAAIAIdO4kBx/NIrPwIA&#10;AE4EAAAOAAAAAAAAAAEAIAAAADs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求职意向：销售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-795655</wp:posOffset>
                </wp:positionV>
                <wp:extent cx="1264285" cy="7429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6455" y="391795"/>
                          <a:ext cx="12642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张小朵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5pt;margin-top:-62.65pt;height:58.5pt;width:99.55pt;z-index:251691008;mso-width-relative:page;mso-height-relative:page;" filled="f" stroked="f" coordsize="21600,21600" o:gfxdata="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CRdf8X2gAAAAsBAAAPAAAAAAAAAAEAIAAAADgA&#10;AABkcnMvZG93bnJldi54bWxQSwECFAAUAAAACACHTuJAe56ttSoCAAAkBAAADgAAAAAAAAABACAA&#10;AAA/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张小朵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179070</wp:posOffset>
                </wp:positionV>
                <wp:extent cx="128270" cy="133985"/>
                <wp:effectExtent l="0" t="0" r="5080" b="18415"/>
                <wp:wrapNone/>
                <wp:docPr id="109" name="Freeform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27960" y="1912620"/>
                          <a:ext cx="128270" cy="133985"/>
                        </a:xfrm>
                        <a:custGeom>
                          <a:avLst/>
                          <a:gdLst>
                            <a:gd name="T0" fmla="*/ 13 w 100"/>
                            <a:gd name="T1" fmla="*/ 77 h 115"/>
                            <a:gd name="T2" fmla="*/ 50 w 100"/>
                            <a:gd name="T3" fmla="*/ 68 h 115"/>
                            <a:gd name="T4" fmla="*/ 87 w 100"/>
                            <a:gd name="T5" fmla="*/ 77 h 115"/>
                            <a:gd name="T6" fmla="*/ 100 w 100"/>
                            <a:gd name="T7" fmla="*/ 110 h 115"/>
                            <a:gd name="T8" fmla="*/ 50 w 100"/>
                            <a:gd name="T9" fmla="*/ 115 h 115"/>
                            <a:gd name="T10" fmla="*/ 0 w 100"/>
                            <a:gd name="T11" fmla="*/ 110 h 115"/>
                            <a:gd name="T12" fmla="*/ 13 w 100"/>
                            <a:gd name="T13" fmla="*/ 77 h 115"/>
                            <a:gd name="T14" fmla="*/ 50 w 100"/>
                            <a:gd name="T15" fmla="*/ 0 h 115"/>
                            <a:gd name="T16" fmla="*/ 79 w 100"/>
                            <a:gd name="T17" fmla="*/ 26 h 115"/>
                            <a:gd name="T18" fmla="*/ 79 w 100"/>
                            <a:gd name="T19" fmla="*/ 34 h 115"/>
                            <a:gd name="T20" fmla="*/ 50 w 100"/>
                            <a:gd name="T21" fmla="*/ 60 h 115"/>
                            <a:gd name="T22" fmla="*/ 21 w 100"/>
                            <a:gd name="T23" fmla="*/ 34 h 115"/>
                            <a:gd name="T24" fmla="*/ 21 w 100"/>
                            <a:gd name="T25" fmla="*/ 26 h 115"/>
                            <a:gd name="T26" fmla="*/ 50 w 100"/>
                            <a:gd name="T27" fmla="*/ 0 h 115"/>
                            <a:gd name="T28" fmla="*/ 50 w 100"/>
                            <a:gd name="T29" fmla="*/ 0 h 115"/>
                            <a:gd name="T30" fmla="*/ 50 w 100"/>
                            <a:gd name="T31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15">
                              <a:moveTo>
                                <a:pt x="13" y="77"/>
                              </a:moveTo>
                              <a:cubicBezTo>
                                <a:pt x="13" y="77"/>
                                <a:pt x="33" y="68"/>
                                <a:pt x="50" y="68"/>
                              </a:cubicBezTo>
                              <a:cubicBezTo>
                                <a:pt x="68" y="68"/>
                                <a:pt x="87" y="77"/>
                                <a:pt x="87" y="77"/>
                              </a:cubicBezTo>
                              <a:cubicBezTo>
                                <a:pt x="100" y="110"/>
                                <a:pt x="100" y="110"/>
                                <a:pt x="100" y="110"/>
                              </a:cubicBezTo>
                              <a:cubicBezTo>
                                <a:pt x="100" y="110"/>
                                <a:pt x="75" y="115"/>
                                <a:pt x="50" y="115"/>
                              </a:cubicBezTo>
                              <a:cubicBezTo>
                                <a:pt x="25" y="115"/>
                                <a:pt x="0" y="110"/>
                                <a:pt x="0" y="110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lose/>
                              <a:moveTo>
                                <a:pt x="50" y="0"/>
                              </a:moveTo>
                              <a:cubicBezTo>
                                <a:pt x="64" y="0"/>
                                <a:pt x="77" y="11"/>
                                <a:pt x="79" y="26"/>
                              </a:cubicBezTo>
                              <a:cubicBezTo>
                                <a:pt x="79" y="27"/>
                                <a:pt x="79" y="32"/>
                                <a:pt x="79" y="34"/>
                              </a:cubicBezTo>
                              <a:cubicBezTo>
                                <a:pt x="79" y="41"/>
                                <a:pt x="68" y="60"/>
                                <a:pt x="50" y="60"/>
                              </a:cubicBezTo>
                              <a:cubicBezTo>
                                <a:pt x="32" y="60"/>
                                <a:pt x="21" y="41"/>
                                <a:pt x="21" y="34"/>
                              </a:cubicBezTo>
                              <a:cubicBezTo>
                                <a:pt x="21" y="33"/>
                                <a:pt x="21" y="27"/>
                                <a:pt x="21" y="26"/>
                              </a:cubicBezTo>
                              <a:cubicBezTo>
                                <a:pt x="23" y="11"/>
                                <a:pt x="36" y="0"/>
                                <a:pt x="50" y="0"/>
                              </a:cubicBezTo>
                              <a:close/>
                              <a:moveTo>
                                <a:pt x="50" y="0"/>
                              </a:move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-9.25pt;margin-top:14.1pt;height:10.55pt;width:10.1pt;z-index:251676672;mso-width-relative:page;mso-height-relative:page;" fillcolor="#61B3BE" filled="t" stroked="f" coordsize="100,115" o:gfxdata="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FgAAAGRycy9QSwECFAAUAAAACACHTuJArv+aLdgAAAAHAQAADwAAAAAA&#10;AAABACAAAAA4AAAAZHJzL2Rvd25yZXYueG1sUEsBAhQAFAAAAAgAh07iQNnKD7SpBAAAHhEAAA4A&#10;AAAAAAAAAQAgAAAAPQEAAGRycy9lMm9Eb2MueG1sUEsFBgAAAAAGAAYAWQEAAFgIAAAAAA==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<v:path o:connectlocs="16675,89711;64135,79225;111594,89711;128270,128159;64135,133985;0,128159;16675,89711;64135,0;101333,30292;101333,39612;64135,69905;26936,39612;26936,30292;64135,0;64135,0;6413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-29210</wp:posOffset>
                </wp:positionV>
                <wp:extent cx="5400675" cy="866775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66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    龄：26岁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   话：1895412244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firstLine="220" w:firstLineChars="10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  箱：128792@qq.com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    居 ：浙江杭州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34.5pt;margin-top:-2.3pt;height:68.25pt;width:425.25pt;z-index:251663360;mso-width-relative:page;mso-height-relative:page;" filled="f" stroked="f" coordsize="21600,21600" o:gfxdata="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D4jLG3aAAAACgEAAA8AAAAAAAAA&#10;AQAgAAAAOAAAAGRycy9kb3ducmV2LnhtbFBLAQIUABQAAAAIAIdO4kANElB8wAEAAFUDAAAOAAAA&#10;AAAAAAEAIAAAAD8BAABkcnMvZTJvRG9jLnhtbFBLBQYAAAAABgAGAFkBAABxBQAAAAA=&#10;">
                <v:fill on="f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textAlignment w:val="top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dark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    龄：26岁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   话：1895412244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firstLine="220" w:firstLineChars="100"/>
                        <w:jc w:val="left"/>
                        <w:textAlignment w:val="top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  箱：128792@qq.com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    居 ：浙江杭州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-412750</wp:posOffset>
            </wp:positionV>
            <wp:extent cx="1176655" cy="1492250"/>
            <wp:effectExtent l="0" t="0" r="4445" b="12700"/>
            <wp:wrapNone/>
            <wp:docPr id="11" name="图片 10" descr="IM6(~GTQ}CVRMS2E`98~L{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6(~GTQ}CVRMS2E`98~L{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1"/>
        </w:rPr>
      </w:pP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186055</wp:posOffset>
                </wp:positionV>
                <wp:extent cx="127000" cy="147955"/>
                <wp:effectExtent l="0" t="0" r="6350" b="4445"/>
                <wp:wrapNone/>
                <wp:docPr id="151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3384550" y="2483485"/>
                          <a:ext cx="127000" cy="14795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204.55pt;margin-top:14.65pt;height:11.65pt;width:10pt;z-index:251672576;mso-width-relative:page;mso-height-relative:page;" fillcolor="#61B3BE" filled="t" stroked="f" coordsize="82,109" o:gfxdata="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WAAAAZHJzL1BLAQIUABQAAAAIAIdO4kAd&#10;GfEE1wAAAAkBAAAPAAAAAAAAAAEAIAAAADgAAABkcnMvZG93bnJldi54bWxQSwECFAAUAAAACACH&#10;TuJAkrHrXRAEAACvDQAADgAAAAAAAAABACAAAAA8AQAAZHJzL2Uyb0RvYy54bWxQSwUGAAAAAAYA&#10;BgBZAQAAvgcAAAAA&#10;" path="m41,109c41,109,0,64,0,41c0,19,18,0,41,0c63,0,82,19,82,41c82,64,41,109,41,109xm41,14c26,14,13,26,13,41c13,56,26,69,41,69c56,69,68,56,68,41c68,26,56,14,41,14xm41,14c41,14,41,14,41,14e">
                <v:path o:connectlocs="63500,147955;0,55652;63500,0;127000,55652;63500,147955;63500,19003;20134,55652;63500,93659;105317,55652;63500,19003;63500,19003;63500,1900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2540</wp:posOffset>
                </wp:positionV>
                <wp:extent cx="146050" cy="92075"/>
                <wp:effectExtent l="0" t="0" r="6350" b="3175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4098925" y="2479675"/>
                          <a:ext cx="146050" cy="92075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-9.95pt;margin-top:0.2pt;height:7.25pt;width:11.5pt;z-index:251667456;mso-width-relative:page;mso-height-relative:page;" fillcolor="#61B3BE" filled="t" stroked="f" coordsize="302,208" o:gfxdata="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WAAAA&#10;ZHJzL1BLAQIUABQAAAAIAIdO4kB6qeQg0wAAAAUBAAAPAAAAAAAAAAEAIAAAADgAAABkcnMvZG93&#10;bnJldi54bWxQSwECFAAUAAAACACHTuJA0cQ20EYFAAB2FwAADgAAAAAAAAABACAAAAA4AQAAZHJz&#10;L2Uyb0RvYy54bWxQSwUGAAAAAAYABgBZAQAA8AgAAAAA&#10;" path="m0,208l94,123,151,170,208,123,302,208,0,208,0,208,0,208xm217,114l302,48,302,189,217,114,217,114,217,114xm0,189l0,48,85,114,0,189,0,189,0,189xm151,152l0,29,0,0,302,0,302,29,151,152,151,152,151,152xm151,152l151,152xe">
                <v:path o:connectlocs="0,92075;45459,54448;73025,75253;100590,54448;146050,92075;0,92075;0,92075;0,92075;104943,50464;146050,21248;146050,83664;104943,50464;104943,50464;104943,50464;0,83664;0,21248;41106,50464;0,83664;0,83664;0,83664;73025,67285;0,12837;0,0;146050,0;146050,12837;73025,67285;73025,67285;73025,67285;73025,67285;73025,67285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82550</wp:posOffset>
                </wp:positionV>
                <wp:extent cx="905510" cy="4146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185" y="2837815"/>
                          <a:ext cx="90551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pt;margin-top:6.5pt;height:32.65pt;width:71.3pt;z-index:251673600;mso-width-relative:page;mso-height-relative:page;" filled="f" stroked="f" coordsize="21600,21600" o:gfxdata="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feWQKtoAAAAJAQAADwAAAAAAAAABACAAAAA4&#10;AAAAZHJzL2Rvd25yZXYueG1sUEsBAhQAFAAAAAgAh07iQGhuZGgrAgAAJAQAAA4AAAAAAAAAAQAg&#10;AAAAP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167005</wp:posOffset>
                </wp:positionV>
                <wp:extent cx="222250" cy="143510"/>
                <wp:effectExtent l="0" t="0" r="0" b="11430"/>
                <wp:wrapNone/>
                <wp:docPr id="118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250" cy="143510"/>
                        </a:xfrm>
                        <a:custGeom>
                          <a:avLst/>
                          <a:gdLst>
                            <a:gd name="T0" fmla="*/ 217 w 236"/>
                            <a:gd name="T1" fmla="*/ 55 h 167"/>
                            <a:gd name="T2" fmla="*/ 217 w 236"/>
                            <a:gd name="T3" fmla="*/ 91 h 167"/>
                            <a:gd name="T4" fmla="*/ 225 w 236"/>
                            <a:gd name="T5" fmla="*/ 99 h 167"/>
                            <a:gd name="T6" fmla="*/ 209 w 236"/>
                            <a:gd name="T7" fmla="*/ 116 h 167"/>
                            <a:gd name="T8" fmla="*/ 192 w 236"/>
                            <a:gd name="T9" fmla="*/ 100 h 167"/>
                            <a:gd name="T10" fmla="*/ 204 w 236"/>
                            <a:gd name="T11" fmla="*/ 90 h 167"/>
                            <a:gd name="T12" fmla="*/ 204 w 236"/>
                            <a:gd name="T13" fmla="*/ 61 h 167"/>
                            <a:gd name="T14" fmla="*/ 130 w 236"/>
                            <a:gd name="T15" fmla="*/ 91 h 167"/>
                            <a:gd name="T16" fmla="*/ 102 w 236"/>
                            <a:gd name="T17" fmla="*/ 92 h 167"/>
                            <a:gd name="T18" fmla="*/ 17 w 236"/>
                            <a:gd name="T19" fmla="*/ 58 h 167"/>
                            <a:gd name="T20" fmla="*/ 17 w 236"/>
                            <a:gd name="T21" fmla="*/ 38 h 167"/>
                            <a:gd name="T22" fmla="*/ 99 w 236"/>
                            <a:gd name="T23" fmla="*/ 8 h 167"/>
                            <a:gd name="T24" fmla="*/ 129 w 236"/>
                            <a:gd name="T25" fmla="*/ 6 h 167"/>
                            <a:gd name="T26" fmla="*/ 216 w 236"/>
                            <a:gd name="T27" fmla="*/ 40 h 167"/>
                            <a:gd name="T28" fmla="*/ 217 w 236"/>
                            <a:gd name="T29" fmla="*/ 55 h 167"/>
                            <a:gd name="T30" fmla="*/ 133 w 236"/>
                            <a:gd name="T31" fmla="*/ 105 h 167"/>
                            <a:gd name="T32" fmla="*/ 176 w 236"/>
                            <a:gd name="T33" fmla="*/ 86 h 167"/>
                            <a:gd name="T34" fmla="*/ 176 w 236"/>
                            <a:gd name="T35" fmla="*/ 144 h 167"/>
                            <a:gd name="T36" fmla="*/ 116 w 236"/>
                            <a:gd name="T37" fmla="*/ 167 h 167"/>
                            <a:gd name="T38" fmla="*/ 53 w 236"/>
                            <a:gd name="T39" fmla="*/ 144 h 167"/>
                            <a:gd name="T40" fmla="*/ 53 w 236"/>
                            <a:gd name="T41" fmla="*/ 90 h 167"/>
                            <a:gd name="T42" fmla="*/ 98 w 236"/>
                            <a:gd name="T43" fmla="*/ 105 h 167"/>
                            <a:gd name="T44" fmla="*/ 133 w 236"/>
                            <a:gd name="T45" fmla="*/ 105 h 167"/>
                            <a:gd name="T46" fmla="*/ 133 w 236"/>
                            <a:gd name="T47" fmla="*/ 105 h 167"/>
                            <a:gd name="T48" fmla="*/ 133 w 236"/>
                            <a:gd name="T49" fmla="*/ 105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455.65pt;margin-top:13.15pt;height:11.3pt;width:17.5pt;z-index:251680768;mso-width-relative:page;mso-height-relative:page;" fillcolor="#61B3BE" filled="t" stroked="f" coordsize="236,167" o:gfxdata="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FgAA&#10;AGRycy9QSwECFAAUAAAACACHTuJAV4I1FdoAAAAJAQAADwAAAAAAAAABACAAAAA4AAAAZHJzL2Rv&#10;d25yZXYueG1sUEsBAhQAFAAAAAgAh07iQNTs7AfrBQAA7hgAAA4AAAAAAAAAAQAgAAAAPwEAAGRy&#10;cy9lMm9Eb2MueG1sUEsFBgAAAAAGAAYAWQEAAJwJ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04356,47263;204356,78200;211890,85074;196823,99683;180813,85934;192114,77340;192114,52419;122425,78200;96057,79059;16009,49841;16009,32654;93231,6874;121484,5156;203415,34373;204356,47263;125251,90230;165745,73903;165745,123745;109241,143510;49912,123745;49912,77340;92290,90230;125251,90230;125251,90230;125251,90230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142875</wp:posOffset>
                </wp:positionV>
                <wp:extent cx="5760085" cy="0"/>
                <wp:effectExtent l="0" t="6350" r="5715" b="63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1150" y="3118485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pt;margin-top:11.25pt;height:0pt;width:453.55pt;z-index:251681792;mso-width-relative:page;mso-height-relative:page;" filled="f" stroked="t" coordsize="21600,21600" o:gfxdata="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75v0fXAAAACAEAAA8AAAAAAAAAAQAgAAAAOAAAAGRycy9kb3du&#10;cmV2LnhtbFBLAQIUABQAAAAIAIdO4kDl948V6gEAAJQDAAAOAAAAAAAAAAEAIAAAADwBAABkcnMv&#10;ZTJvRG9jLnhtbFBLBQYAAAAABgAGAFkBAACY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148590</wp:posOffset>
                </wp:positionV>
                <wp:extent cx="6654800" cy="1316355"/>
                <wp:effectExtent l="0" t="0" r="0" b="4445"/>
                <wp:wrapNone/>
                <wp:docPr id="3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316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2014.09.07-2018.07.01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安徽财经大学                      市场营销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textAlignment w:val="top"/>
                              <w:rPr>
                                <w:rFonts w:hint="eastAsia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</w:t>
                            </w:r>
                            <w:r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修课程：管理学、微观经济学、宏观经济学、管理信息系统、统计学、运筹学、会计学、财务管理、市场营销、经济法、消费者行为学、消费心理学、国际市场营销、市场调查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1.3pt;margin-top:11.7pt;height:103.65pt;width:524pt;z-index:251682816;mso-width-relative:page;mso-height-relative:page;" fillcolor="#FFFFFF [3201]" filled="t" stroked="f" coordsize="21600,21600" o:gfxdata="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3XKYPdgAAAALAQAADwAAAAAAAAABACAAAAA4AAAAZHJzL2Rvd25yZXYueG1sUEsBAhQAFAAA&#10;AAgAh07iQD3ryiPZAQAAfwMAAA4AAAAAAAAAAQAgAAAAPQEAAGRycy9lMm9Eb2MueG1sUEsFBgAA&#10;AAAGAAYAWQEAAI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2014.09.07-2018.07.01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安徽财经大学                      市场营销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textAlignment w:val="top"/>
                        <w:rPr>
                          <w:rFonts w:hint="eastAsia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</w:t>
                      </w:r>
                      <w:r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修课程：管理学、微观经济学、宏观经济学、管理信息系统、统计学、运筹学、会计学、财务管理、市场营销、经济法、消费者行为学、消费心理学、国际市场营销、市场调查</w:t>
                      </w: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52070</wp:posOffset>
                </wp:positionV>
                <wp:extent cx="930275" cy="4146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pt;margin-top:4.1pt;height:32.65pt;width:73.25pt;z-index:251707392;mso-width-relative:page;mso-height-relative:page;" filled="f" stroked="f" coordsize="21600,21600" o:gfxdata="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A4jeg3aAAAACAEAAA8AAAAAAAAAAQAgAAAAOAAAAGRycy9kb3du&#10;cmV2LnhtbFBLAQIUABQAAAAIAIdO4kDnSmbNIAIAABkEAAAOAAAAAAAAAAEAIAAAAD8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84501452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85725</wp:posOffset>
                </wp:positionV>
                <wp:extent cx="166370" cy="142240"/>
                <wp:effectExtent l="0" t="0" r="0" b="0"/>
                <wp:wrapNone/>
                <wp:docPr id="96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6370" cy="14224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457.85pt;margin-top:6.75pt;height:11.2pt;width:13.1pt;z-index:-449952768;mso-width-relative:page;mso-height-relative:page;" fillcolor="#61B3BE" filled="t" stroked="f" coordsize="120,112" o:gfxdata="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66548,80010;72093,74930;92889,74930;97049,80010;97049,86360;92889,91440;72093,91440;66548,86360;66548,80010;48524,25400;5545,25400;0,33020;0,58420;51297,77470;58229,77470;58229,72390;63775,68580;97049,68580;105367,72390;105367,77470;113686,77470;164983,58420;164983,31750;159437,25400;115072,25400;48524,25400;102594,25400;102594,16510;99822,11430;65161,11430;61002,16510;61002,25400;48524,25400;48524,8890;56843,1270;106754,1270;116459,8890;115072,25400;102594,25400;164983,63500;164983,133350;156665,140970;6932,140970;0,134620;0,63500;59615,85090;59615,91440;66548,99060;97049,99060;105367,91440;105367,85090;164983,63500;164983,63500;164983,6350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112395</wp:posOffset>
                </wp:positionV>
                <wp:extent cx="5760085" cy="0"/>
                <wp:effectExtent l="0" t="6350" r="5715" b="63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5pt;margin-top:8.85pt;height:0pt;width:453.55pt;z-index:251731968;mso-width-relative:page;mso-height-relative:page;" filled="f" stroked="t" coordsize="21600,21600" o:gfxdata="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8qAygdcAAAAIAQAADwAAAAAAAAABACAAAAA4AAAAZHJzL2Rvd25yZXYueG1sUEsBAhQAFAAA&#10;AAgAh07iQOYenR/aAQAAiAMAAA4AAAAAAAAAAQAgAAAAPAEAAGRycy9lMm9Eb2MueG1sUEsFBgAA&#10;AAAGAAYAWQEAAIg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158115</wp:posOffset>
                </wp:positionV>
                <wp:extent cx="6701155" cy="1722120"/>
                <wp:effectExtent l="0" t="0" r="4445" b="5080"/>
                <wp:wrapNone/>
                <wp:docPr id="3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155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2018.04.01-2019.09.10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太平洋保险有限公司                   客户经理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负责公司产品的市场开拓与销售工作，积极执行并完成公司年度销售计划；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根据公司市场营销战略，提升销售价值，控制成本，扩大产品在所负责区域的销售，积极完成销售量指标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与客户保持良好沟通，实时把握客户需求，编制项目报价单，进行合同条款的协商及签订；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6.5pt;margin-top:12.45pt;height:135.6pt;width:527.65pt;z-index:251678720;mso-width-relative:page;mso-height-relative:page;" fillcolor="#FFFFFF [3201]" filled="t" stroked="f" coordsize="21600,21600" o:gfxdata="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5PZk82QAAAAoBAAAPAAAAAAAAAAEAIAAAADgAAABkcnMvZG93bnJldi54bWxQSwECFAAU&#10;AAAACACHTuJABQGSMtoBAACAAwAADgAAAAAAAAABACAAAAA+AQAAZHJzL2Uyb0RvYy54bWxQSwUG&#10;AAAAAAYABgBZAQAAi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2018.04.01-2019.09.10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太平洋保险有限公司                   客户经理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/>
                        <w:jc w:val="left"/>
                        <w:textAlignment w:val="top"/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负责公司产品的市场开拓与销售工作，积极执行并完成公司年度销售计划；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/>
                        <w:jc w:val="left"/>
                        <w:textAlignment w:val="top"/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根据公司市场营销战略，提升销售价值，控制成本，扩大产品在所负责区域的销售，积极完成销售量指标</w:t>
                      </w: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与客户保持良好沟通，实时把握客户需求，编制项目报价单，进行合同条款的协商及签订；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196850</wp:posOffset>
                </wp:positionV>
                <wp:extent cx="905510" cy="41465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pt;margin-top:15.5pt;height:32.65pt;width:71.3pt;z-index:251809792;mso-width-relative:page;mso-height-relative:page;" filled="f" stroked="f" coordsize="21600,21600" o:gfxdata="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viWmy9sAAAAJAQAADwAAAAAAAAABACAAAAA4AAAAZHJzL2Rvd25y&#10;ZXYueG1sUEsBAhQAFAAAAAgAh07iQK/j/xMeAgAAGQQAAA4AAAAAAAAAAQAgAAAAQ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57150</wp:posOffset>
                </wp:positionV>
                <wp:extent cx="187325" cy="170815"/>
                <wp:effectExtent l="0" t="0" r="3175" b="6985"/>
                <wp:wrapNone/>
                <wp:docPr id="209" name="Freeform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325" cy="170815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</a:path>
                          </a:pathLst>
                        </a:cu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457.05pt;margin-top:4.5pt;height:13.45pt;width:14.75pt;z-index:251674624;mso-width-relative:page;mso-height-relative:page;" fillcolor="#61B3BE" filled="t" stroked="f" coordsize="485,515" o:gfxdata="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<v:path o:connectlocs="50210,98840;0,139637;40168,168493;93083,106469;137886,87895;110463,97845;92310,109785;147928,136320;137886,87895;134410,77613;110463,93201;77633,93201;54073,77613;44031,51742;54073,25871;77633,10282;110463,10282;134410,25871;144452,51742;154494,68989;139817,64345;139817,38474;124368,18905;94241,12603;64115,18905;48665,38474;48665,64345;64115,83914;94241,90880;124368,83914;139817,64345;139817,64345;115098,65009;103125,72969;85744,72969;72998,65009;67591,51742;72998,38474;85744,29851;103125,29851;115098,38474;120505,51742;125140,60365;125140,60365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78105</wp:posOffset>
                </wp:positionV>
                <wp:extent cx="5760085" cy="0"/>
                <wp:effectExtent l="0" t="6350" r="5715" b="63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5pt;margin-top:6.15pt;height:0pt;width:453.55pt;z-index:251884544;mso-width-relative:page;mso-height-relative:page;" filled="f" stroked="t" coordsize="21600,21600" o:gfxdata="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DhkI5XWAAAACAEAAA8AAAAAAAAAAQAgAAAAOAAAAGRycy9kb3ducmV2LnhtbFBLAQIUABQA&#10;AAAIAIdO4kAAYMhl3AEAAIgDAAAOAAAAAAAAAAEAIAAAADsBAABkcnMvZTJvRG9jLnhtbFBLBQYA&#10;AAAABgAGAFkBAACJ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44208844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115570</wp:posOffset>
                </wp:positionV>
                <wp:extent cx="6706870" cy="1318895"/>
                <wp:effectExtent l="0" t="0" r="11430" b="1905"/>
                <wp:wrapNone/>
                <wp:docPr id="3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70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语言证书：普通话二级甲等证书、英语六级证书、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技能证书：国家计算机二级证书、人事管理初级证书、初级会计证书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其他证书：优秀共产党员、三好学生荣誉称号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6.5pt;margin-top:9.1pt;height:103.85pt;width:528.1pt;z-index:-1852878848;v-text-anchor:middle;mso-width-relative:page;mso-height-relative:page;" fillcolor="#FFFFFF [3201]" filled="t" stroked="f" coordsize="21600,21600" o:gfxdata="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0x/tnaAAAACgEAAA8AAAAAAAAAAQAgAAAAOAAAAGRycy9kb3ducmV2LnhtbFBL&#10;AQIUABQAAAAIAIdO4kBddYMP3gEAAI8DAAAOAAAAAAAAAAEAIAAAAD8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语言证书：普通话二级甲等证书、英语六级证书、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技能证书：国家计算机二级证书、人事管理初级证书、初级会计证书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其他证书：优秀共产党员、三好学生荣誉称号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153035</wp:posOffset>
                </wp:positionV>
                <wp:extent cx="165100" cy="165100"/>
                <wp:effectExtent l="0" t="0" r="0" b="0"/>
                <wp:wrapNone/>
                <wp:docPr id="153" name="组合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0">
                          <a:off x="0" y="0"/>
                          <a:ext cx="165100" cy="165100"/>
                          <a:chOff x="2952728" y="2755895"/>
                          <a:chExt cx="241300" cy="241301"/>
                        </a:xfrm>
                        <a:solidFill>
                          <a:srgbClr val="61B3BE"/>
                        </a:solidFill>
                      </wpg:grpSpPr>
                      <wps:wsp>
                        <wps:cNvPr id="86" name="任意多边形 151"/>
                        <wps:cNvSpPr>
                          <a:spLocks noChangeAspect="1"/>
                        </wps:cNvSpPr>
                        <wps:spPr>
                          <a:xfrm>
                            <a:off x="3111478" y="2755895"/>
                            <a:ext cx="82550" cy="841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550" y="68840"/>
                              </a:cxn>
                              <a:cxn ang="0">
                                <a:pos x="15009" y="0"/>
                              </a:cxn>
                              <a:cxn ang="0">
                                <a:pos x="7504" y="3824"/>
                              </a:cxn>
                              <a:cxn ang="0">
                                <a:pos x="0" y="22946"/>
                              </a:cxn>
                              <a:cxn ang="0">
                                <a:pos x="60036" y="84138"/>
                              </a:cxn>
                              <a:cxn ang="0">
                                <a:pos x="78797" y="76489"/>
                              </a:cxn>
                              <a:cxn ang="0">
                                <a:pos x="82550" y="68840"/>
                              </a:cxn>
                            </a:cxnLst>
                            <a:pathLst>
                              <a:path w="22" h="22">
                                <a:moveTo>
                                  <a:pt x="22" y="18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0"/>
                                  <a:pt x="2" y="1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ubicBezTo>
                                  <a:pt x="22" y="20"/>
                                  <a:pt x="22" y="19"/>
                                  <a:pt x="22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任意多边形 152"/>
                        <wps:cNvSpPr>
                          <a:spLocks noChangeAspect="1"/>
                        </wps:cNvSpPr>
                        <wps:spPr>
                          <a:xfrm>
                            <a:off x="2952728" y="2786058"/>
                            <a:ext cx="211138" cy="2111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272" y="0"/>
                              </a:cxn>
                              <a:cxn ang="0">
                                <a:pos x="82947" y="7540"/>
                              </a:cxn>
                              <a:cxn ang="0">
                                <a:pos x="75406" y="15081"/>
                              </a:cxn>
                              <a:cxn ang="0">
                                <a:pos x="75406" y="15081"/>
                              </a:cxn>
                              <a:cxn ang="0">
                                <a:pos x="0" y="173434"/>
                              </a:cxn>
                              <a:cxn ang="0">
                                <a:pos x="15081" y="188516"/>
                              </a:cxn>
                              <a:cxn ang="0">
                                <a:pos x="79176" y="124420"/>
                              </a:cxn>
                              <a:cxn ang="0">
                                <a:pos x="75406" y="113109"/>
                              </a:cxn>
                              <a:cxn ang="0">
                                <a:pos x="98028" y="90487"/>
                              </a:cxn>
                              <a:cxn ang="0">
                                <a:pos x="120650" y="113109"/>
                              </a:cxn>
                              <a:cxn ang="0">
                                <a:pos x="98028" y="135731"/>
                              </a:cxn>
                              <a:cxn ang="0">
                                <a:pos x="86717" y="131961"/>
                              </a:cxn>
                              <a:cxn ang="0">
                                <a:pos x="22621" y="196056"/>
                              </a:cxn>
                              <a:cxn ang="0">
                                <a:pos x="37703" y="211138"/>
                              </a:cxn>
                              <a:cxn ang="0">
                                <a:pos x="196056" y="135731"/>
                              </a:cxn>
                              <a:cxn ang="0">
                                <a:pos x="196056" y="135731"/>
                              </a:cxn>
                              <a:cxn ang="0">
                                <a:pos x="203597" y="128190"/>
                              </a:cxn>
                              <a:cxn ang="0">
                                <a:pos x="211138" y="67865"/>
                              </a:cxn>
                              <a:cxn ang="0">
                                <a:pos x="143272" y="0"/>
                              </a:cxn>
                            </a:cxnLst>
                            <a:pathLst>
                              <a:path w="56" h="56">
                                <a:moveTo>
                                  <a:pt x="38" y="0"/>
                                </a:move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1" y="2"/>
                                  <a:pt x="20" y="2"/>
                                  <a:pt x="20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5" y="25"/>
                                  <a:pt x="0" y="46"/>
                                  <a:pt x="0" y="46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2"/>
                                  <a:pt x="20" y="31"/>
                                  <a:pt x="20" y="30"/>
                                </a:cubicBezTo>
                                <a:cubicBezTo>
                                  <a:pt x="20" y="27"/>
                                  <a:pt x="23" y="24"/>
                                  <a:pt x="26" y="24"/>
                                </a:cubicBezTo>
                                <a:cubicBezTo>
                                  <a:pt x="29" y="24"/>
                                  <a:pt x="32" y="27"/>
                                  <a:pt x="32" y="30"/>
                                </a:cubicBezTo>
                                <a:cubicBezTo>
                                  <a:pt x="32" y="33"/>
                                  <a:pt x="29" y="36"/>
                                  <a:pt x="26" y="36"/>
                                </a:cubicBezTo>
                                <a:cubicBezTo>
                                  <a:pt x="25" y="36"/>
                                  <a:pt x="24" y="36"/>
                                  <a:pt x="23" y="35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56"/>
                                  <a:pt x="31" y="41"/>
                                  <a:pt x="52" y="36"/>
                                </a:cubicBezTo>
                                <a:cubicBezTo>
                                  <a:pt x="52" y="36"/>
                                  <a:pt x="52" y="36"/>
                                  <a:pt x="52" y="36"/>
                                </a:cubicBezTo>
                                <a:cubicBezTo>
                                  <a:pt x="54" y="36"/>
                                  <a:pt x="54" y="35"/>
                                  <a:pt x="54" y="34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9.1pt;margin-top:12.05pt;height:13pt;width:13pt;z-index:252265472;mso-width-relative:page;mso-height-relative:page;" coordorigin="2952728,2755895" coordsize="241300,241301" o:gfxdata="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WAAAAZHJzL1BLAQIUABQAAAAIAIdO4kBp8Lxl&#10;2QAAAAkBAAAPAAAAAAAAAAEAIAAAADgAAABkcnMvZG93bnJldi54bWxQSwECFAAUAAAACACHTuJA&#10;OtZ6aSgFAAAiFQAADgAAAAAAAAABACAAAAA+AQAAZHJzL2Uyb0RvYy54bWxQSwUGAAAAAAYABgBZ&#10;AQAA2AgAAAAA&#10;">
                <o:lock v:ext="edit" aspectratio="t"/>
                <v:shape id="任意多边形 151" o:spid="_x0000_s1026" o:spt="100" style="position:absolute;left:3111478;top:2755895;height:84138;width:82550;" filled="t" stroked="f" coordsize="22,22" o:gfxdata="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/5xlcboAAADbAAAADwAAAAAAAAABACAAAAA4AAAAZHJzL2Rvd25yZXYueG1s&#10;UEsBAhQAFAAAAAgAh07iQDMvBZ47AAAAOQAAABAAAAAAAAAAAQAgAAAAHwEAAGRycy9zaGFwZXht&#10;bC54bWxQSwUGAAAAAAYABgBbAQAAyQMAAAAA&#10;" path="m22,18c4,0,4,0,4,0c3,0,2,0,2,1c0,6,0,6,0,6c16,22,16,22,16,22c21,20,21,20,21,20c22,20,22,19,22,18xe">
                  <v:path o:connectlocs="82550,68840;15009,0;7504,3824;0,22946;60036,84138;78797,76489;82550,68840" o:connectangles="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2" o:spid="_x0000_s1026" o:spt="100" style="position:absolute;left:2952728;top:2786058;height:211138;width:211138;" filled="t" stroked="f" coordsize="56,56" o:gfxdata="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kbzCb0AAADbAAAADwAAAAAAAAABACAAAAA4AAAAZHJzL2Rvd25yZXYu&#10;eG1sUEsBAhQAFAAAAAgAh07iQDMvBZ47AAAAOQAAABAAAAAAAAAAAQAgAAAAIgEAAGRycy9zaGFw&#10;ZXhtbC54bWxQSwUGAAAAAAYABgBbAQAAzA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107950</wp:posOffset>
                </wp:positionV>
                <wp:extent cx="905510" cy="41465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pt;margin-top:8.5pt;height:32.65pt;width:71.3pt;z-index:252037120;mso-width-relative:page;mso-height-relative:page;" filled="f" stroked="f" coordsize="21600,21600" o:gfxdata="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+pLACdoAAAAJAQAADwAAAAAAAAABACAAAAA4AAAAZHJzL2Rvd25y&#10;ZXYueG1sUEsBAhQAFAAAAAgAh07iQABky/EfAgAAGQQAAA4AAAAAAAAAAQAgAAAAP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168275</wp:posOffset>
                </wp:positionV>
                <wp:extent cx="5760085" cy="0"/>
                <wp:effectExtent l="0" t="6350" r="5715" b="63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5pt;margin-top:13.25pt;height:0pt;width:453.55pt;z-index:252264448;mso-width-relative:page;mso-height-relative:page;" filled="f" stroked="t" coordsize="21600,21600" o:gfxdata="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1p3fX1wAAAAgBAAAPAAAAAAAAAAEAIAAAADgAAABkcnMvZG93bnJldi54bWxQSwECFAAU&#10;AAAACACHTuJAkGm9/dwBAACIAwAADgAAAAAAAAABACAAAAA8AQAAZHJzL2Uyb0RvYy54bWxQSwUG&#10;AAAAAAYABgBZAQAAig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8353710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57150</wp:posOffset>
                </wp:positionV>
                <wp:extent cx="6684645" cy="1378585"/>
                <wp:effectExtent l="0" t="0" r="8255" b="5715"/>
                <wp:wrapNone/>
                <wp:docPr id="4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热心诚恳、乐观向上，有良好的思想品德和职业素质，并有良好的团队协作和敬业精神。本人能熟练操作office、excel等办公软件，擅长与人交往，有良好的交际和组织协调能力。认真细致，有团结协作精神，全身心投入，细心负责的工作态度，热爱学习，勇于探索，喜欢挑战性的工作。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46.5pt;margin-top:4.5pt;height:108.55pt;width:526.35pt;z-index:-1459596288;v-text-anchor:middle;mso-width-relative:page;mso-height-relative:page;" fillcolor="#FFFFFF [3201]" filled="t" stroked="f" coordsize="21600,21600" o:gfxdata="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NdOdM3aAAAACQEAAA8AAAAAAAAAAQAgAAAAOAAAAGRycy9kb3ducmV2LnhtbFBL&#10;AQIUABQAAAAIAIdO4kBbk+Ce3gEAAI8DAAAOAAAAAAAAAAEAIAAAAD8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left"/>
                        <w:textAlignment w:val="top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热心诚恳、乐观向上，有良好的思想品德和职业素质，并有良好的团队协作和敬业精神。本人能熟练操作office、excel等办公软件，擅长与人交往，有良好的交际和组织协调能力。认真细致，有团结协作精神，全身心投入，细心负责的工作态度，热爱学习，勇于探索，喜欢挑战性的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9512300</wp:posOffset>
                </wp:positionV>
                <wp:extent cx="7560310" cy="269875"/>
                <wp:effectExtent l="0" t="0" r="8890" b="9525"/>
                <wp:wrapNone/>
                <wp:docPr id="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69875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-88.3pt;margin-top:749pt;height:21.25pt;width:595.3pt;z-index:251688960;v-text-anchor:middle;mso-width-relative:page;mso-height-relative:page;" fillcolor="#61B3BE" filled="t" stroked="f" coordsize="21600,21600" o:gfxdata="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5PMWT3AAAAA8BAAAPAAAAAAAAAAEAIAAAADgAAABkcnMvZG93bnJl&#10;di54bWxQSwECFAAUAAAACACHTuJA5vHewVUCAAB+BAAADgAAAAAAAAABACAAAABB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-466090</wp:posOffset>
                </wp:positionV>
                <wp:extent cx="5865495" cy="639445"/>
                <wp:effectExtent l="0" t="0" r="1905" b="8255"/>
                <wp:wrapNone/>
                <wp:docPr id="21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639445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35pt;margin-top:-36.7pt;height:50.35pt;width:461.85pt;z-index:251684864;mso-width-relative:page;mso-height-relative:page;" fillcolor="#61B3BE" filled="t" stroked="f" coordsize="21600,21600" o:gfxdata="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n7udfNsAAAAKAQAADwAAAAAAAAABACAAAAA4&#10;AAAAZHJzL2Rvd25yZXYueG1sUEsBAhQAFAAAAAgAh07iQIVv0824AQAAOwMAAA4AAAAAAAAAAQAg&#10;AAAAQA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rFonts w:hint="eastAsia" w:ascii="微软雅黑" w:hAnsi="微软雅黑" w:eastAsia="微软雅黑" w:cs="微软雅黑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-912495</wp:posOffset>
                </wp:positionV>
                <wp:extent cx="269875" cy="10444480"/>
                <wp:effectExtent l="0" t="0" r="9525" b="7620"/>
                <wp:wrapNone/>
                <wp:docPr id="2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0444480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484.65pt;margin-top:-71.85pt;height:822.4pt;width:21.25pt;z-index:251689984;v-text-anchor:middle;mso-width-relative:page;mso-height-relative:page;" fillcolor="#61B3BE" filled="t" stroked="f" coordsize="21600,21600" o:gfxdata="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nGuxF3AAAAA4BAAAPAAAAAAAAAAEAIAAAADgAAABkcnMvZG93bnJl&#10;di54bWxQSwECFAAUAAAACACHTuJAaA+/vlUCAAB/BAAADgAAAAAAAAABACAAAABB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-918845</wp:posOffset>
                </wp:positionV>
                <wp:extent cx="269875" cy="10444480"/>
                <wp:effectExtent l="0" t="0" r="9525" b="76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0444480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5pt;margin-top:-72.35pt;height:822.4pt;width:21.25pt;z-index:251687936;v-text-anchor:middle;mso-width-relative:page;mso-height-relative:page;" fillcolor="#61B3BE" filled="t" stroked="f" coordsize="21600,21600" o:gfxdata="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z+3zu90AAAAPAQAADwAAAAAAAAABACAAAAA4AAAAZHJzL2Rvd25y&#10;ZXYueG1sUEsBAhQAFAAAAAgAh07iQMvnH2ZVAgAAgAQAAA4AAAAAAAAAAQAgAAAAQ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-912495</wp:posOffset>
                </wp:positionV>
                <wp:extent cx="7560310" cy="269875"/>
                <wp:effectExtent l="0" t="0" r="8890" b="952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69875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pt;margin-top:-71.85pt;height:21.25pt;width:595.3pt;z-index:251683840;v-text-anchor:middle;mso-width-relative:page;mso-height-relative:page;" fillcolor="#61B3BE" filled="t" stroked="f" coordsize="21600,21600" o:gfxdata="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kkveL90AAAAPAQAADwAAAAAAAAABACAAAAA4AAAAZHJzL2Rvd25y&#10;ZXYueG1sUEsBAhQAFAAAAAgAh07iQO4CoKBVAgAAfwQAAA4AAAAAAAAAAQAgAAAAQ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eastAsia" w:ascii="微软雅黑" w:hAnsi="微软雅黑" w:eastAsia="微软雅黑" w:cs="微软雅黑"/>
          <w:sz w:val="72"/>
          <w:szCs w:val="144"/>
        </w:rPr>
      </w:pP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8721725</wp:posOffset>
                </wp:positionV>
                <wp:extent cx="7560310" cy="269875"/>
                <wp:effectExtent l="0" t="0" r="8890" b="95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69875"/>
                        </a:xfrm>
                        <a:prstGeom prst="rect">
                          <a:avLst/>
                        </a:prstGeom>
                        <a:solidFill>
                          <a:srgbClr val="61B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3pt;margin-top:686.75pt;height:21.25pt;width:595.3pt;z-index:251759616;v-text-anchor:middle;mso-width-relative:page;mso-height-relative:page;" fillcolor="#61B3BE" filled="t" stroked="f" coordsize="21600,21600" o:gfxdata="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Tcghw3QAAAA8BAAAPAAAAAAAAAAEAIAAAADgAAABkcnMvZG93bnJl&#10;di54bWxQSwECFAAUAAAACACHTuJApzz+SVQCAAB/BAAADgAAAAAAAAABACAAAABC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203136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209550</wp:posOffset>
                </wp:positionV>
                <wp:extent cx="5726430" cy="7590790"/>
                <wp:effectExtent l="0" t="0" r="1270" b="3810"/>
                <wp:wrapNone/>
                <wp:docPr id="302" name="组合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7590790"/>
                          <a:chOff x="667" y="692"/>
                          <a:chExt cx="8928" cy="11232"/>
                        </a:xfrm>
                        <a:solidFill>
                          <a:schemeClr val="tx1"/>
                        </a:solidFill>
                      </wpg:grpSpPr>
                      <wpg:grpSp>
                        <wpg:cNvPr id="300" name="组合 299"/>
                        <wpg:cNvGrpSpPr/>
                        <wpg:grpSpPr>
                          <a:xfrm>
                            <a:off x="715" y="7878"/>
                            <a:ext cx="8827" cy="466"/>
                            <a:chOff x="715" y="7878"/>
                            <a:chExt cx="8827" cy="466"/>
                          </a:xfrm>
                          <a:grpFill/>
                        </wpg:grpSpPr>
                        <wpg:grpSp>
                          <wpg:cNvPr id="16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040" y="7940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15" name="Freeform 105"/>
                            <wps:cNvSpPr/>
                            <wps:spPr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8" name="Freeform 106"/>
                            <wps:cNvSpPr/>
                            <wps:spPr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4" name="Freeform 81"/>
                          <wps:cNvSpPr>
                            <a:spLocks noChangeAspect="1" noEditPoints="1"/>
                          </wps:cNvSpPr>
                          <wps:spPr>
                            <a:xfrm>
                              <a:off x="1976" y="7941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5" name="Freeform 111"/>
                          <wps:cNvSpPr>
                            <a:spLocks noChangeAspect="1" noEditPoints="1"/>
                          </wps:cNvSpPr>
                          <wps:spPr>
                            <a:xfrm>
                              <a:off x="3202" y="7917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Freeform 5"/>
                          <wps:cNvSpPr/>
                          <wps:spPr>
                            <a:xfrm>
                              <a:off x="715" y="7909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8" name="Freeform 293"/>
                          <wps:cNvSpPr>
                            <a:spLocks noChangeAspect="1" noEditPoints="1"/>
                          </wps:cNvSpPr>
                          <wps:spPr>
                            <a:xfrm>
                              <a:off x="6689" y="7930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7" name="任意多边形 8"/>
                          <wps:cNvSpPr/>
                          <wps:spPr>
                            <a:xfrm>
                              <a:off x="4226" y="7878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0" name="任意多边形 11"/>
                          <wps:cNvSpPr/>
                          <wps:spPr>
                            <a:xfrm>
                              <a:off x="9134" y="7907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1" name="任意多边形 12"/>
                          <wps:cNvSpPr/>
                          <wps:spPr>
                            <a:xfrm>
                              <a:off x="5425" y="7894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7" name="组合 296"/>
                        <wpg:cNvGrpSpPr/>
                        <wpg:grpSpPr>
                          <a:xfrm>
                            <a:off x="667" y="11458"/>
                            <a:ext cx="8887" cy="466"/>
                            <a:chOff x="667" y="11458"/>
                            <a:chExt cx="8887" cy="466"/>
                          </a:xfrm>
                          <a:grpFill/>
                        </wpg:grpSpPr>
                        <wps:wsp>
                          <wps:cNvPr id="221" name="Freeform 73"/>
                          <wps:cNvSpPr>
                            <a:spLocks noChangeAspect="1" noEditPoints="1"/>
                          </wps:cNvSpPr>
                          <wps:spPr>
                            <a:xfrm>
                              <a:off x="667" y="11521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3" name="Freeform 139"/>
                          <wps:cNvSpPr>
                            <a:spLocks noChangeAspect="1" noEditPoints="1"/>
                          </wps:cNvSpPr>
                          <wps:spPr>
                            <a:xfrm>
                              <a:off x="6726" y="11462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5" name="Freeform 160"/>
                          <wps:cNvSpPr>
                            <a:spLocks noChangeAspect="1" noEditPoints="1"/>
                          </wps:cNvSpPr>
                          <wps:spPr>
                            <a:xfrm>
                              <a:off x="4261" y="11458"/>
                              <a:ext cx="455" cy="466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9" name="Freeform 210"/>
                          <wps:cNvSpPr>
                            <a:spLocks noChangeAspect="1" noEditPoints="1"/>
                          </wps:cNvSpPr>
                          <wps:spPr>
                            <a:xfrm>
                              <a:off x="3036" y="11524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50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931" y="11524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51" name="Oval 214"/>
                            <wps:cNvSpPr>
                              <a:spLocks noChangeArrowheads="1"/>
                            </wps:cNvSpPr>
                            <wps:spPr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2" name="Oval 215"/>
                            <wps:cNvSpPr>
                              <a:spLocks noChangeArrowheads="1"/>
                            </wps:cNvSpPr>
                            <wps:spPr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3" name="Rectangle 216"/>
                            <wps:cNvSpPr>
                              <a:spLocks noChangeArrowheads="1"/>
                            </wps:cNvSpPr>
                            <wps:spPr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4" name="Rectangle 217"/>
                            <wps:cNvSpPr>
                              <a:spLocks noChangeArrowheads="1"/>
                            </wps:cNvSpPr>
                            <wps:spPr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5" name="Freeform 218"/>
                            <wps:cNvSpPr>
                              <a:spLocks noEditPoints="1"/>
                            </wps:cNvSpPr>
                            <wps:spPr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6" name="Freeform 274"/>
                          <wps:cNvSpPr>
                            <a:spLocks noChangeAspect="1" noEditPoints="1"/>
                          </wps:cNvSpPr>
                          <wps:spPr>
                            <a:xfrm>
                              <a:off x="5531" y="11493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6" name="任意多边形 7"/>
                          <wps:cNvSpPr/>
                          <wps:spPr>
                            <a:xfrm>
                              <a:off x="9060" y="11509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3" name="任意多边形 14"/>
                          <wps:cNvSpPr/>
                          <wps:spPr>
                            <a:xfrm>
                              <a:off x="7952" y="11484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8" name="组合 297"/>
                        <wpg:cNvGrpSpPr/>
                        <wpg:grpSpPr>
                          <a:xfrm>
                            <a:off x="693" y="10266"/>
                            <a:ext cx="8690" cy="516"/>
                            <a:chOff x="693" y="10266"/>
                            <a:chExt cx="8690" cy="516"/>
                          </a:xfrm>
                          <a:grpFill/>
                        </wpg:grpSpPr>
                        <wps:wsp>
                          <wps:cNvPr id="232" name="Freeform 123"/>
                          <wps:cNvSpPr>
                            <a:spLocks noChangeAspect="1" noEditPoints="1"/>
                          </wps:cNvSpPr>
                          <wps:spPr>
                            <a:xfrm>
                              <a:off x="9059" y="10345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6" name="Freeform 172"/>
                          <wps:cNvSpPr>
                            <a:spLocks noChangeAspect="1" noEditPoints="1"/>
                          </wps:cNvSpPr>
                          <wps:spPr>
                            <a:xfrm>
                              <a:off x="7848" y="10266"/>
                              <a:ext cx="467" cy="517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7" name="Freeform 289"/>
                          <wps:cNvSpPr>
                            <a:spLocks noChangeAspect="1" noEditPoints="1"/>
                          </wps:cNvSpPr>
                          <wps:spPr>
                            <a:xfrm>
                              <a:off x="6704" y="10319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2" name="任意多边形 13"/>
                          <wps:cNvSpPr/>
                          <wps:spPr>
                            <a:xfrm>
                              <a:off x="693" y="10330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4" name="任意多边形 15"/>
                          <wps:cNvSpPr/>
                          <wps:spPr>
                            <a:xfrm>
                              <a:off x="1915" y="10357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5" name="任意多边形 16"/>
                          <wps:cNvSpPr/>
                          <wps:spPr>
                            <a:xfrm>
                              <a:off x="3135" y="10344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6" name="任意多边形 17"/>
                          <wps:cNvSpPr/>
                          <wps:spPr>
                            <a:xfrm>
                              <a:off x="4291" y="10308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9" name="任意多边形 20"/>
                          <wps:cNvSpPr/>
                          <wps:spPr>
                            <a:xfrm>
                              <a:off x="5462" y="10328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6" name="组合 295"/>
                        <wpg:cNvGrpSpPr/>
                        <wpg:grpSpPr>
                          <a:xfrm>
                            <a:off x="758" y="5469"/>
                            <a:ext cx="8666" cy="404"/>
                            <a:chOff x="758" y="5469"/>
                            <a:chExt cx="8666" cy="404"/>
                          </a:xfrm>
                          <a:grpFill/>
                        </wpg:grpSpPr>
                        <wpg:grpSp>
                          <wpg:cNvPr id="161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175" y="5491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62" name="Freeform 76"/>
                            <wps:cNvSpPr>
                              <a:spLocks noEditPoints="1"/>
                            </wps:cNvSpPr>
                            <wps:spPr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3" name="Freeform 77"/>
                            <wps:cNvSpPr/>
                            <wps:spPr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4" name="Freeform 78"/>
                            <wps:cNvSpPr/>
                            <wps:spPr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79"/>
                            <wps:cNvSpPr/>
                            <wps:spPr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9" name="Freeform 110"/>
                          <wps:cNvSpPr>
                            <a:spLocks noChangeAspect="1" noEditPoints="1"/>
                          </wps:cNvSpPr>
                          <wps:spPr>
                            <a:xfrm>
                              <a:off x="4279" y="5501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7" name="Freeform 48"/>
                          <wps:cNvSpPr>
                            <a:spLocks noChangeAspect="1" noEditPoints="1"/>
                          </wps:cNvSpPr>
                          <wps:spPr>
                            <a:xfrm>
                              <a:off x="6753" y="5516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Freeform 9"/>
                          <wps:cNvSpPr>
                            <a:spLocks noEditPoints="1"/>
                          </wps:cNvSpPr>
                          <wps:spPr>
                            <a:xfrm>
                              <a:off x="1944" y="5469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2" name="Freeform 98"/>
                          <wps:cNvSpPr>
                            <a:spLocks noChangeAspect="1" noEditPoints="1"/>
                          </wps:cNvSpPr>
                          <wps:spPr>
                            <a:xfrm>
                              <a:off x="9084" y="5501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3" name="Freeform 143"/>
                          <wps:cNvSpPr>
                            <a:spLocks noChangeAspect="1" noEditPoints="1"/>
                          </wps:cNvSpPr>
                          <wps:spPr>
                            <a:xfrm>
                              <a:off x="7897" y="5501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2" name="任意多边形 23"/>
                          <wps:cNvSpPr/>
                          <wps:spPr>
                            <a:xfrm>
                              <a:off x="758" y="5530"/>
                              <a:ext cx="343" cy="283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3" name="任意多边形 24"/>
                          <wps:cNvSpPr/>
                          <wps:spPr>
                            <a:xfrm>
                              <a:off x="5516" y="5470"/>
                              <a:ext cx="402" cy="4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1" name="组合 290"/>
                        <wpg:cNvGrpSpPr/>
                        <wpg:grpSpPr>
                          <a:xfrm>
                            <a:off x="726" y="692"/>
                            <a:ext cx="8801" cy="428"/>
                            <a:chOff x="726" y="702"/>
                            <a:chExt cx="8801" cy="428"/>
                          </a:xfrm>
                          <a:grpFill/>
                        </wpg:grpSpPr>
                        <wpg:grpSp>
                          <wpg:cNvPr id="156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473" y="773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157" name="Freeform 70"/>
                            <wps:cNvSpPr/>
                            <wps:spPr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8" name="Freeform 71"/>
                            <wps:cNvSpPr/>
                            <wps:spPr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9" name="Freeform 72"/>
                            <wps:cNvSpPr>
                              <a:spLocks noEditPoints="1"/>
                            </wps:cNvSpPr>
                            <wps:spPr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9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939" y="746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1" name="Freeform 297"/>
                            <wps:cNvSpPr>
                              <a:spLocks noEditPoints="1"/>
                            </wps:cNvSpPr>
                            <wps:spPr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1" name="Freeform 298"/>
                            <wps:cNvSpPr/>
                            <wps:spPr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2" name="Freeform 302"/>
                          <wps:cNvSpPr>
                            <a:spLocks noChangeAspect="1" noEditPoints="1"/>
                          </wps:cNvSpPr>
                          <wps:spPr>
                            <a:xfrm>
                              <a:off x="6688" y="744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Freeform 69"/>
                          <wps:cNvSpPr>
                            <a:spLocks noChangeAspect="1"/>
                          </wps:cNvSpPr>
                          <wps:spPr>
                            <a:xfrm>
                              <a:off x="726" y="775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96" name="组合 95"/>
                          <wpg:cNvGrpSpPr/>
                          <wpg:grpSpPr>
                            <a:xfrm rot="0">
                              <a:off x="4328" y="749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97" name="Freeform 5"/>
                            <wps:cNvSpPr>
                              <a:spLocks noEditPoints="1"/>
                            </wps:cNvSpPr>
                            <wps:spPr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8" name="Freeform 6"/>
                            <wps:cNvSpPr/>
                            <wps:spPr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9" name="Freeform 7"/>
                            <wps:cNvSpPr/>
                            <wps:spPr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0" name="Freeform 8"/>
                            <wps:cNvSpPr/>
                            <wps:spPr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1" name="Freeform 9"/>
                            <wps:cNvSpPr/>
                            <wps:spPr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78" name="任意多边形 19"/>
                          <wps:cNvSpPr/>
                          <wps:spPr>
                            <a:xfrm>
                              <a:off x="9173" y="73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4" name="任意多边形 25"/>
                          <wps:cNvSpPr/>
                          <wps:spPr>
                            <a:xfrm>
                              <a:off x="1989" y="714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5" name="任意多边形 26"/>
                          <wps:cNvSpPr/>
                          <wps:spPr>
                            <a:xfrm>
                              <a:off x="3145" y="702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9" name="组合 298"/>
                        <wpg:cNvGrpSpPr/>
                        <wpg:grpSpPr>
                          <a:xfrm>
                            <a:off x="771" y="9019"/>
                            <a:ext cx="8824" cy="556"/>
                            <a:chOff x="781" y="9079"/>
                            <a:chExt cx="8824" cy="556"/>
                          </a:xfrm>
                          <a:grpFill/>
                        </wpg:grpSpPr>
                        <wps:wsp>
                          <wps:cNvPr id="226" name="Freeform 35"/>
                          <wps:cNvSpPr>
                            <a:spLocks noChangeAspect="1" noEditPoints="1"/>
                          </wps:cNvSpPr>
                          <wps:spPr>
                            <a:xfrm>
                              <a:off x="9149" y="9079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7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81" y="9155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228" name="Freeform 52"/>
                            <wps:cNvSpPr/>
                            <wps:spPr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Freeform 53"/>
                            <wps:cNvSpPr/>
                            <wps:spPr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Freeform 54"/>
                            <wps:cNvSpPr/>
                            <wps:spPr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Freeform 55"/>
                            <wps:cNvSpPr/>
                            <wps:spPr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4" name="Freeform 152"/>
                          <wps:cNvSpPr>
                            <a:spLocks noChangeAspect="1" noEditPoints="1"/>
                          </wps:cNvSpPr>
                          <wps:spPr>
                            <a:xfrm>
                              <a:off x="7905" y="9192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37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532" y="9173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238" name="Freeform 176"/>
                            <wps:cNvSpPr>
                              <a:spLocks noEditPoints="1"/>
                            </wps:cNvSpPr>
                            <wps:spPr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9" name="Freeform 177"/>
                            <wps:cNvSpPr/>
                            <wps:spPr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0" name="Freeform 178"/>
                            <wps:cNvSpPr>
                              <a:spLocks noEditPoints="1"/>
                            </wps:cNvSpPr>
                            <wps:spPr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1" name="Freeform 179"/>
                            <wps:cNvSpPr/>
                            <wps:spPr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2" name="Freeform 180"/>
                            <wps:cNvSpPr>
                              <a:spLocks noEditPoints="1"/>
                            </wps:cNvSpPr>
                            <wps:spPr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3" name="Freeform 181"/>
                            <wps:cNvSpPr/>
                            <wps:spPr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4" name="Freeform 182"/>
                            <wps:cNvSpPr/>
                            <wps:spPr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5" name="Freeform 183"/>
                            <wps:cNvSpPr/>
                            <wps:spPr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6" name="Freeform 184"/>
                            <wps:cNvSpPr/>
                            <wps:spPr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7" name="Freeform 185"/>
                            <wps:cNvSpPr/>
                            <wps:spPr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8" name="Freeform 186"/>
                            <wps:cNvSpPr/>
                            <wps:spPr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9" name="Freeform 3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62" y="9096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8" name="任意多边形 9"/>
                          <wps:cNvSpPr/>
                          <wps:spPr>
                            <a:xfrm>
                              <a:off x="1861" y="9178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9" name="任意多边形 10"/>
                          <wps:cNvSpPr/>
                          <wps:spPr>
                            <a:xfrm>
                              <a:off x="3114" y="915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6" name="任意多边形 27"/>
                          <wps:cNvSpPr/>
                          <wps:spPr>
                            <a:xfrm>
                              <a:off x="4237" y="9128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01" name="组合 300"/>
                        <wpg:cNvGrpSpPr/>
                        <wpg:grpSpPr>
                          <a:xfrm>
                            <a:off x="694" y="6685"/>
                            <a:ext cx="8796" cy="414"/>
                            <a:chOff x="694" y="6685"/>
                            <a:chExt cx="8796" cy="414"/>
                          </a:xfrm>
                          <a:grpFill/>
                        </wpg:grpSpPr>
                        <wpg:grpSp>
                          <wpg:cNvPr id="172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577" y="6722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173" name="Freeform 269"/>
                            <wps:cNvSpPr>
                              <a:spLocks noEditPoints="1"/>
                            </wps:cNvSpPr>
                            <wps:spPr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4" name="Freeform 270"/>
                            <wps:cNvSpPr/>
                            <wps:spPr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3" name="Freeform 77"/>
                          <wps:cNvSpPr>
                            <a:spLocks noChangeAspect="1" noEditPoints="1"/>
                          </wps:cNvSpPr>
                          <wps:spPr>
                            <a:xfrm>
                              <a:off x="9210" y="6722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7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908" y="6722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218" name="Freeform 63"/>
                            <wps:cNvSpPr>
                              <a:spLocks noEditPoints="1"/>
                            </wps:cNvSpPr>
                            <wps:spPr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9" name="Freeform 64"/>
                            <wps:cNvSpPr/>
                            <wps:spPr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0" name="Freeform 65"/>
                            <wps:cNvSpPr/>
                            <wps:spPr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4" name="Freeform 246"/>
                          <wps:cNvSpPr>
                            <a:spLocks noChangeAspect="1" noEditPoints="1"/>
                          </wps:cNvSpPr>
                          <wps:spPr>
                            <a:xfrm>
                              <a:off x="6736" y="6722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5" name="Freeform 254"/>
                          <wps:cNvSpPr>
                            <a:spLocks noChangeAspect="1" noEditPoints="1"/>
                          </wps:cNvSpPr>
                          <wps:spPr>
                            <a:xfrm>
                              <a:off x="4379" y="6722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0" name="任意多边形 1"/>
                          <wps:cNvSpPr/>
                          <wps:spPr>
                            <a:xfrm>
                              <a:off x="3189" y="6712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3" name="任意多边形 4"/>
                          <wps:cNvSpPr/>
                          <wps:spPr>
                            <a:xfrm>
                              <a:off x="694" y="6685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7" name="任意多边形 28"/>
                          <wps:cNvSpPr/>
                          <wps:spPr>
                            <a:xfrm>
                              <a:off x="1886" y="6690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4" name="组合 293"/>
                        <wpg:cNvGrpSpPr/>
                        <wpg:grpSpPr>
                          <a:xfrm>
                            <a:off x="680" y="4358"/>
                            <a:ext cx="8700" cy="378"/>
                            <a:chOff x="680" y="4358"/>
                            <a:chExt cx="8700" cy="378"/>
                          </a:xfrm>
                          <a:grpFill/>
                        </wpg:grpSpPr>
                        <wpg:grpSp>
                          <wpg:cNvPr id="4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80" y="4402"/>
                              <a:ext cx="402" cy="29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152" name="Rectangle 48"/>
                            <wps:cNvSpPr>
                              <a:spLocks noChangeArrowheads="1"/>
                            </wps:cNvSpPr>
                            <wps:spPr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" name="Freeform 49"/>
                            <wps:cNvSpPr>
                              <a:spLocks noEditPoints="1"/>
                            </wps:cNvSpPr>
                            <wps:spPr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4" name="Freeform 50"/>
                            <wps:cNvSpPr/>
                            <wps:spPr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Rectangle 51"/>
                            <wps:cNvSpPr>
                              <a:spLocks noChangeArrowheads="1"/>
                            </wps:cNvSpPr>
                            <wps:spPr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1" name="Freeform 119"/>
                          <wps:cNvSpPr>
                            <a:spLocks noChangeAspect="1" noEditPoints="1"/>
                          </wps:cNvSpPr>
                          <wps:spPr>
                            <a:xfrm>
                              <a:off x="7958" y="4380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317"/>
                          <wps:cNvSpPr>
                            <a:spLocks noChangeAspect="1" noEditPoints="1"/>
                          </wps:cNvSpPr>
                          <wps:spPr>
                            <a:xfrm>
                              <a:off x="3130" y="4397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6" name="Freeform 5"/>
                          <wps:cNvSpPr>
                            <a:spLocks noChangeAspect="1" noEditPoints="1"/>
                          </wps:cNvSpPr>
                          <wps:spPr>
                            <a:xfrm>
                              <a:off x="9098" y="4392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5" name="任意多边形 6"/>
                          <wps:cNvSpPr/>
                          <wps:spPr>
                            <a:xfrm>
                              <a:off x="5506" y="4358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77" name="任意多边形 18"/>
                          <wps:cNvSpPr/>
                          <wps:spPr>
                            <a:xfrm>
                              <a:off x="6759" y="4367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0" name="任意多边形 21"/>
                          <wps:cNvSpPr/>
                          <wps:spPr>
                            <a:xfrm>
                              <a:off x="4297" y="4394"/>
                              <a:ext cx="384" cy="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8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61" y="4425"/>
                              <a:ext cx="331" cy="243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3" name="组合 292"/>
                        <wpg:cNvGrpSpPr/>
                        <wpg:grpSpPr>
                          <a:xfrm>
                            <a:off x="672" y="3109"/>
                            <a:ext cx="8797" cy="430"/>
                            <a:chOff x="672" y="3109"/>
                            <a:chExt cx="8797" cy="430"/>
                          </a:xfrm>
                          <a:grpFill/>
                        </wpg:grpSpPr>
                        <wps:wsp>
                          <wps:cNvPr id="148" name="Freeform 9"/>
                          <wps:cNvSpPr>
                            <a:spLocks noChangeAspect="1" noEditPoints="1"/>
                          </wps:cNvSpPr>
                          <wps:spPr>
                            <a:xfrm>
                              <a:off x="3169" y="3154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2" y="3154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21"/>
                          <wps:cNvSpPr>
                            <a:spLocks noChangeAspect="1" noEditPoints="1"/>
                          </wps:cNvSpPr>
                          <wps:spPr>
                            <a:xfrm>
                              <a:off x="4219" y="315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" name="Freeform 131"/>
                          <wps:cNvSpPr>
                            <a:spLocks noChangeAspect="1" noEditPoints="1"/>
                          </wps:cNvSpPr>
                          <wps:spPr>
                            <a:xfrm>
                              <a:off x="5590" y="3138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02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871" y="3109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203" name="Freeform 5"/>
                            <wps:cNvSpPr/>
                            <wps:spPr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4" name="Freeform 6"/>
                            <wps:cNvSpPr/>
                            <wps:spPr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5" name="Line 7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6" name="Line 8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7" name="Freeform 9"/>
                            <wps:cNvSpPr/>
                            <wps:spPr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8" name="Freeform 10"/>
                            <wps:cNvSpPr/>
                            <wps:spPr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" name="Freeform 11"/>
                            <wps:cNvSpPr/>
                            <wps:spPr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0" name="Freeform 12"/>
                            <wps:cNvSpPr/>
                            <wps:spPr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771" y="3140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212" name="Freeform 16"/>
                            <wps:cNvSpPr/>
                            <wps:spPr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3" name="Freeform 17"/>
                            <wps:cNvSpPr/>
                            <wps:spPr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4" name="Freeform 18"/>
                            <wps:cNvSpPr/>
                            <wps:spPr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" name="Freeform 19"/>
                            <wps:cNvSpPr/>
                            <wps:spPr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6" name="Freeform 20"/>
                            <wps:cNvSpPr/>
                            <wps:spPr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81" name="任意多边形 22"/>
                          <wps:cNvSpPr/>
                          <wps:spPr>
                            <a:xfrm>
                              <a:off x="1900" y="3132"/>
                              <a:ext cx="496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9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129" y="3174"/>
                              <a:ext cx="341" cy="299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2" name="组合 291"/>
                        <wpg:cNvGrpSpPr/>
                        <wpg:grpSpPr>
                          <a:xfrm>
                            <a:off x="779" y="1847"/>
                            <a:ext cx="8718" cy="494"/>
                            <a:chOff x="779" y="1847"/>
                            <a:chExt cx="8718" cy="494"/>
                          </a:xfrm>
                          <a:grpFill/>
                        </wpg:grpSpPr>
                        <wps:wsp>
                          <wps:cNvPr id="12" name="Freeform 39"/>
                          <wps:cNvSpPr>
                            <a:spLocks noChangeAspect="1"/>
                          </wps:cNvSpPr>
                          <wps:spPr>
                            <a:xfrm>
                              <a:off x="3168" y="1924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9" name="Freeform 127"/>
                          <wps:cNvSpPr>
                            <a:spLocks noChangeAspect="1"/>
                          </wps:cNvSpPr>
                          <wps:spPr>
                            <a:xfrm>
                              <a:off x="1995" y="1953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Freeform 190"/>
                          <wps:cNvSpPr>
                            <a:spLocks noChangeAspect="1" noEditPoints="1"/>
                          </wps:cNvSpPr>
                          <wps:spPr>
                            <a:xfrm>
                              <a:off x="7933" y="1919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1" name="Freeform 202"/>
                          <wps:cNvSpPr>
                            <a:spLocks noChangeAspect="1" noEditPoints="1"/>
                          </wps:cNvSpPr>
                          <wps:spPr>
                            <a:xfrm>
                              <a:off x="5559" y="1956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Freeform 206"/>
                          <wps:cNvSpPr>
                            <a:spLocks noChangeAspect="1" noEditPoints="1"/>
                          </wps:cNvSpPr>
                          <wps:spPr>
                            <a:xfrm>
                              <a:off x="6797" y="1970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2" name="任意多边形 3"/>
                          <wps:cNvSpPr/>
                          <wps:spPr>
                            <a:xfrm>
                              <a:off x="9095" y="1951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4" name="任意多边形 5"/>
                          <wps:cNvSpPr/>
                          <wps:spPr>
                            <a:xfrm>
                              <a:off x="779" y="1847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349" y="1952"/>
                              <a:ext cx="307" cy="284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01" o:spid="_x0000_s1026" o:spt="203" style="position:absolute;left:0pt;margin-left:-17.75pt;margin-top:16.5pt;height:597.7pt;width:450.9pt;z-index:22031360;mso-width-relative:page;mso-height-relative:page;" coordorigin="667,692" coordsize="8928,11232" o:gfxdata="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">
                <o:lock v:ext="edit" aspectratio="f"/>
                <v:group id="组合 299" o:spid="_x0000_s1026" o:spt="203" style="position:absolute;left:715;top:7878;height:466;width:8827;" coordorigin="715,7878" coordsize="8827,466" o:gfxdata="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IF7zMLwAAADcAAAADwAAAAAAAAABACAA&#10;AAA4AAAAZHJzL2Rvd25yZXYueG1sUEsBAhQAFAAAAAgAh07iQDMvBZ47AAAAOQAAABUAAAAAAAAA&#10;AQAgAAAAIQEAAGRycy9ncm91cHNoYXBleG1sLnhtbFBLBQYAAAAABgAGAGABAADeAwAAAAA=&#10;">
                  <o:lock v:ext="edit" aspectratio="f"/>
                  <v:group id="Group 104" o:spid="_x0000_s1026" o:spt="203" style="position:absolute;left:8040;top:7940;height:342;width:340;" coordorigin="117129,17376" coordsize="173,174" o:gfxdata="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Cw4EWeuwAAANwAAAAPAAAAAAAAAAEAIAAA&#10;ADgAAABkcnMvZG93bnJldi54bWxQSwECFAAUAAAACACHTuJAMy8FnjsAAAA5AAAAFQAAAAAAAAAB&#10;ACAAAAAgAQAAZHJzL2dyb3Vwc2hhcGV4bWwueG1sUEsFBgAAAAAGAAYAYAEAAN0DAAAAAA==&#10;">
                    <o:lock v:ext="edit" aspectratio="t"/>
                    <v:shape id="Freeform 105" o:spid="_x0000_s1026" o:spt="100" style="position:absolute;left:117160;top:17387;height:120;width:142;" filled="t" stroked="f" coordsize="2512,2122" o:gfxdata="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A8mM70AAADbAAAADwAAAAAAAAABACAAAAA4AAAAZHJzL2Rvd25yZXYu&#10;eG1sUEsBAhQAFAAAAAgAh07iQDMvBZ47AAAAOQAAABAAAAAAAAAAAQAgAAAAIgEAAGRycy9zaGFw&#10;ZXhtbC54bWxQSwUGAAAAAAYABgBbAQAAzAMAAAAA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VKKk70AAADcAAAADwAAAAAAAAABACAAAAA4AAAAZHJzL2Rvd25yZXYu&#10;eG1sUEsBAhQAFAAAAAgAh07iQDMvBZ47AAAAOQAAABAAAAAAAAAAAQAgAAAAIgEAAGRycy9zaGFw&#10;ZXhtbC54bWxQSwUGAAAAAAYABgBbAQAAzAMAAAAA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81" o:spid="_x0000_s1026" o:spt="100" style="position:absolute;left:1976;top:7941;height:340;width:267;" filled="t" stroked="f" coordsize="2052,2603" o:gfxdata="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XsrRvAAAANwAAAAPAAAAAAAAAAEAIAAAADgAAABkcnMvZG93bnJldi54&#10;bWxQSwECFAAUAAAACACHTuJAMy8FnjsAAAA5AAAAEAAAAAAAAAABACAAAAAhAQAAZHJzL3NoYXBl&#10;eG1sLnhtbFBLBQYAAAAABgAGAFsBAADL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3202;top:7917;height:388;width:291;" filled="t" stroked="f" coordsize="2701,3587" o:gfxdata="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tnwYi7AAAA3AAAAA8AAAAAAAAAAQAgAAAAOAAAAGRycy9kb3ducmV2Lnht&#10;bFBLAQIUABQAAAAIAIdO4kAzLwWeOwAAADkAAAAQAAAAAAAAAAEAIAAAACABAABkcnMvc2hhcGV4&#10;bWwueG1sUEsFBgAAAAAGAAYAWwEAAMoD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15;top:7909;height:405;width:402;" filled="t" stroked="f" coordsize="726,730" o:gfxdata="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ARbgkvAAAANwAAAAPAAAAAAAAAAEAIAAAADgAAABkcnMvZG93bnJldi54&#10;bWxQSwECFAAUAAAACACHTuJAMy8FnjsAAAA5AAAAEAAAAAAAAAABACAAAAAhAQAAZHJzL3NoYXBl&#10;eG1sLnhtbFBLBQYAAAAABgAGAFsBAADLAwAAAAA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3" o:spid="_x0000_s1026" o:spt="100" style="position:absolute;left:6689;top:7930;height:363;width:363;" filled="t" stroked="f" coordsize="3582,3582" o:gfxdata="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L1KeL0AAADcAAAADwAAAAAAAAABACAAAAA4AAAAZHJzL2Rvd25yZXYu&#10;eG1sUEsBAhQAFAAAAAgAh07iQDMvBZ47AAAAOQAAABAAAAAAAAAAAQAgAAAAIgEAAGRycy9zaGFw&#10;ZXhtbC54bWxQSwUGAAAAAAYABgBbAQAAzA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" o:spid="_x0000_s1026" o:spt="100" style="position:absolute;left:4226;top:7878;height:467;width:467;" filled="t" stroked="f" coordsize="12269552,11753851" o:gfxdata="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qqx4IcAAAADcAAAADwAAAAAAAAABACAAAAA4AAAAZHJzL2Rvd25y&#10;ZXYueG1sUEsBAhQAFAAAAAgAh07iQDMvBZ47AAAAOQAAABAAAAAAAAAAAQAgAAAAJQEAAGRycy9z&#10;aGFwZXhtbC54bWxQSwUGAAAAAAYABgBbAQAAz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9134;top:7907;height:408;width:408;" filled="t" stroked="f" coordsize="1893888,1892300" o:gfxdata="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oUV8O4AAAA3AAAAA8AAAAAAAAAAQAgAAAAOAAAAGRycy9kb3ducmV2LnhtbFBL&#10;AQIUABQAAAAIAIdO4kAzLwWeOwAAADkAAAAQAAAAAAAAAAEAIAAAAB0BAABkcnMvc2hhcGV4bWwu&#10;eG1sUEsFBgAAAAAGAAYAWwEAAMc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5425;top:7894;height:434;width:481;" filled="t" stroked="f" coordsize="1466850,1217612" o:gfxdata="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6UlutsAAAADcAAAADwAAAAAAAAABACAAAAA4AAAAZHJzL2Rvd25y&#10;ZXYueG1sUEsBAhQAFAAAAAgAh07iQDMvBZ47AAAAOQAAABAAAAAAAAAAAQAgAAAAJQEAAGRycy9z&#10;aGFwZXhtbC54bWxQSwUGAAAAAAYABgBbAQAAz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6" o:spid="_x0000_s1026" o:spt="203" style="position:absolute;left:667;top:11458;height:466;width:8887;" coordorigin="667,11458" coordsize="8887,466" o:gfxdata="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MVzxXr8AAADcAAAADwAAAAAAAAAB&#10;ACAAAAA4AAAAZHJzL2Rvd25yZXYueG1sUEsBAhQAFAAAAAgAh07iQDMvBZ47AAAAOQAAABUAAAAA&#10;AAAAAQAgAAAAJAEAAGRycy9ncm91cHNoYXBleG1sLnhtbFBLBQYAAAAABgAGAGABAADhAwAAAAA=&#10;">
                  <o:lock v:ext="edit" aspectratio="f"/>
                  <v:shape id="Freeform 73" o:spid="_x0000_s1026" o:spt="100" style="position:absolute;left:667;top:11521;height:340;width:339;" filled="t" stroked="f" coordsize="4096,4096" o:gfxdata="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ckZXa+AAAA3AAAAA8AAAAAAAAAAQAgAAAAOAAAAGRycy9kb3ducmV2&#10;LnhtbFBLAQIUABQAAAAIAIdO4kAzLwWeOwAAADkAAAAQAAAAAAAAAAEAIAAAACMBAABkcnMvc2hh&#10;cGV4bWwueG1sUEsFBgAAAAAGAAYAWwEAAM0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726;top:11462;height:458;width:172;" filled="t" stroked="f" coordsize="134,360" o:gfxdata="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Eo03i+AAAA3AAAAA8AAAAAAAAAAQAgAAAAOAAAAGRycy9kb3ducmV2&#10;LnhtbFBLAQIUABQAAAAIAIdO4kAzLwWeOwAAADkAAAAQAAAAAAAAAAEAIAAAACMBAABkcnMvc2hh&#10;cGV4bWwueG1sUEsFBgAAAAAGAAYAWwEAAM0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4261;top:11458;height:466;width:455;" filled="t" stroked="f" coordsize="3513,3600" o:gfxdata="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NPA3asAAAADcAAAADwAAAAAAAAABACAAAAA4AAAAZHJzL2Rvd25y&#10;ZXYueG1sUEsBAhQAFAAAAAgAh07iQDMvBZ47AAAAOQAAABAAAAAAAAAAAQAgAAAAJQEAAGRycy9z&#10;aGFwZXhtbC54bWxQSwUGAAAAAAYABgBbAQAAz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4;436,427;389,449;357,439;234,371;306,288;303,223;247,179;263,168;320,205;351,226;405,220;345,171;349,114;306,49;196,100;193,103;97,41;86,43;88,54;184,116;173,191;249,265;189,347;13,250;2,253;5,264;349,453;387,465;398,466;450,435;447,424;294,146;295,169;278,158;294,146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0" o:spid="_x0000_s1026" o:spt="100" style="position:absolute;left:3036;top:11524;height:334;width:566;" filled="t" stroked="f" coordsize="7022,4133" o:gfxdata="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T+iKPsAAAADcAAAADwAAAAAAAAABACAAAAA4AAAAZHJzL2Rvd25y&#10;ZXYueG1sUEsBAhQAFAAAAAgAh07iQDMvBZ47AAAAOQAAABAAAAAAAAAAAQAgAAAAJQEAAGRycy9z&#10;aGFwZXhtbC54bWxQSwUGAAAAAAYABgBbAQAAzwMAAAAA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1931;top:11524;height:334;width:332;" coordorigin="5456199,926942" coordsize="604,605" o:gfxdata="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RQzTsLwAAADcAAAADwAAAAAAAAABACAA&#10;AAA4AAAAZHJzL2Rvd25yZXYueG1sUEsBAhQAFAAAAAgAh07iQDMvBZ47AAAAOQAAABUAAAAAAAAA&#10;AQAgAAAAIQEAAGRycy9ncm91cHNoYXBleG1sLnhtbFBLBQYAAAAABgAGAGABAADeAwAAAAA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PMECvAAAANwAAAAPAAAAAAAAAAEAIAAAADgAAABkcnMvZG93bnJldi54&#10;bWxQSwECFAAUAAAACACHTuJAMy8FnjsAAAA5AAAAEAAAAAAAAAABACAAAAAhAQAAZHJzL3NoYXBl&#10;eG1sLnhtbFBLBQYAAAAABgAGAFsBAADL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7l91vAAAANwAAAAPAAAAAAAAAAEAIAAAADgAAABkcnMvZG93bnJldi54&#10;bWxQSwECFAAUAAAACACHTuJAMy8FnjsAAAA5AAAAEAAAAAAAAAABACAAAAAhAQAAZHJzL3NoYXBl&#10;eG1sLnhtbFBLBQYAAAAABgAGAFsBAADLAwAAAAA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EnervAAAANwAAAAPAAAAAAAAAAEAIAAAADgAAABkcnMvZG93bnJldi54&#10;bWxQSwECFAAUAAAACACHTuJAMy8FnjsAAAA5AAAAEAAAAAAAAAABACAAAAAhAQAAZHJzL3NoYXBl&#10;eG1sLnhtbFBLBQYAAAAABgAGAFsBAADL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C++/fvwAAANwAAAAPAAAAAAAAAAEAIAAAADgAAABkcnMvZG93bnJl&#10;di54bWxQSwECFAAUAAAACACHTuJAMy8FnjsAAAA5AAAAEAAAAAAAAAABACAAAAAkAQAAZHJzL3No&#10;YXBleG1sLnhtbFBLBQYAAAAABgAGAFsBAADO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WySHHvwAAANwAAAAPAAAAAAAAAAEAIAAAADgAAABkcnMvZG93bnJl&#10;di54bWxQSwECFAAUAAAACACHTuJAMy8FnjsAAAA5AAAAEAAAAAAAAAABACAAAAAkAQAAZHJzL3No&#10;YXBleG1sLnhtbFBLBQYAAAAABgAGAFsBAADOAwAAAAA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5531;top:11493;height:396;width:456;" filled="t" stroked="f" coordsize="4439,3840" o:gfxdata="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mxNTW+AAAA3AAAAA8AAAAAAAAAAQAgAAAAOAAAAGRycy9kb3ducmV2&#10;LnhtbFBLAQIUABQAAAAIAIdO4kAzLwWeOwAAADkAAAAQAAAAAAAAAAEAIAAAACMBAABkcnMvc2hh&#10;cGV4bWwueG1sUEsFBgAAAAAGAAYAWwEAAM0D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" o:spid="_x0000_s1026" o:spt="100" style="position:absolute;left:9060;top:11509;height:363;width:495;" filled="t" stroked="f" coordsize="1466850,1022351" o:gfxdata="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RVv9K+AAAA3AAAAA8AAAAAAAAAAQAgAAAAOAAAAGRycy9kb3ducmV2&#10;LnhtbFBLAQIUABQAAAAIAIdO4kAzLwWeOwAAADkAAAAQAAAAAAAAAAEAIAAAACMBAABkcnMvc2hh&#10;cGV4bWwueG1sUEsFBgAAAAAGAAYAWwEAAM0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7952;top:11484;height:413;width:413;" filled="t" stroked="f" coordsize="1647825,1647826" o:gfxdata="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7" o:spid="_x0000_s1026" o:spt="203" style="position:absolute;left:693;top:10266;height:516;width:8690;" coordorigin="693,10266" coordsize="8690,516" o:gfxdata="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QMNlLL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Freeform 123" o:spid="_x0000_s1026" o:spt="100" style="position:absolute;left:9059;top:10345;height:359;width:325;" filled="t" stroked="f" coordsize="3791,4183" o:gfxdata="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3t/hh70AAADcAAAADwAAAAAAAAABACAAAAA4AAAAZHJzL2Rvd25yZXYu&#10;eG1sUEsBAhQAFAAAAAgAh07iQDMvBZ47AAAAOQAAABAAAAAAAAAAAQAgAAAAIgEAAGRycy9zaGFw&#10;ZXhtbC54bWxQSwUGAAAAAAYABgBbAQAAzA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7848;top:10266;height:517;width:467;" filled="t" stroked="f" coordsize="3665,4047" o:gfxdata="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scGOr0AAADcAAAADwAAAAAAAAABACAAAAA4AAAAZHJzL2Rvd25yZXYu&#10;eG1sUEsBAhQAFAAAAAgAh07iQDMvBZ47AAAAOQAAABAAAAAAAAAAAQAgAAAAIgEAAGRycy9zaGFw&#10;ZXhtbC54bWxQSwUGAAAAAAYABgBbAQAAzA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266,104;341,64;414,32;423,12;430,3;437,1;445,4;441,27;448,36;445,49;463,141;456,183;451,219;448,256;438,249;428,244;377,244;388,406;381,418;354,467;342,512;299,515;290,516;283,514;279,509;310,496;325,440;324,376;305,281;293,268;245,235;207,189;152,159;60,120;22,117;24,110;1,110;17,104;6,101;10,97;54,100;131,116;204,138;214,129;190,118;187,110;185,93;193,60;242,58;256,111;369,79;298,129;297,147;301,163;310,177;322,172;353,177;374,173;415,159;424,148;422,127;418,65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6704;top:10319;height:412;width:413;" filled="t" stroked="f" coordsize="3577,3570" o:gfxdata="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4RWYocAAAADcAAAADwAAAAAAAAABACAAAAA4AAAAZHJzL2Rvd25y&#10;ZXYueG1sUEsBAhQAFAAAAAgAh07iQDMvBZ47AAAAOQAAABAAAAAAAAAAAQAgAAAAJQEAAGRycy9z&#10;aGFwZXhtbC54bWxQSwUGAAAAAAYABgBbAQAAzw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" o:spid="_x0000_s1026" o:spt="100" style="position:absolute;left:693;top:10330;height:390;width:390;" filled="t" stroked="f" coordsize="13624,15172" o:gfxdata="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Xfjo7oAAADcAAAADwAAAAAAAAABACAAAAA4AAAAZHJzL2Rvd25yZXYueG1s&#10;UEsBAhQAFAAAAAgAh07iQDMvBZ47AAAAOQAAABAAAAAAAAAAAQAgAAAAHwEAAGRycy9zaGFwZXht&#10;bC54bWxQSwUGAAAAAAYABgBbAQAAyQ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915;top:10357;height:335;width:409;" filled="t" stroked="f" coordsize="195,150" o:gfxdata="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LzdPvAAAANwAAAAPAAAAAAAAAAEAIAAAADgAAABkcnMvZG93bnJldi54&#10;bWxQSwECFAAUAAAACACHTuJAMy8FnjsAAAA5AAAAEAAAAAAAAAABACAAAAAhAQAAZHJzL3NoYXBl&#10;eG1sLnhtbFBLBQYAAAAABgAGAFsBAADL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135;top:10344;height:362;width:362;" filled="t" stroked="f" coordsize="5778,5471" o:gfxdata="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xAxa+7AAAA3AAAAA8AAAAAAAAAAQAgAAAAOAAAAGRycy9kb3ducmV2Lnht&#10;bFBLAQIUABQAAAAIAIdO4kAzLwWeOwAAADkAAAAQAAAAAAAAAAEAIAAAACABAABkcnMvc2hhcGV4&#10;bWwueG1sUEsFBgAAAAAGAAYAWwEAAMo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291;top:10308;height:434;width:434;" filled="t" stroked="f" coordsize="3985,3967" o:gfxdata="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2ZHkGvwAAANwAAAAPAAAAAAAAAAEAIAAAADgAAABkcnMvZG93bnJl&#10;di54bWxQSwECFAAUAAAACACHTuJAMy8FnjsAAAA5AAAAEAAAAAAAAAABACAAAAAkAQAAZHJzL3No&#10;YXBleG1sLnhtbFBLBQYAAAAABgAGAFsBAADO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5462;top:10328;height:394;width:469;" filled="t" stroked="f" coordsize="496570,417195" o:gfxdata="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dl7rm7AAAA3AAAAA8AAAAAAAAAAQAgAAAAOAAAAGRycy9kb3ducmV2Lnht&#10;bFBLAQIUABQAAAAIAIdO4kAzLwWeOwAAADkAAAAQAAAAAAAAAAEAIAAAACABAABkcnMvc2hhcGV4&#10;bWwueG1sUEsFBgAAAAAGAAYAWwEAAMoDAAAAAA==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组合 295" o:spid="_x0000_s1026" o:spt="203" style="position:absolute;left:758;top:5469;height:404;width:8666;" coordorigin="758,5469" coordsize="8666,404" o:gfxdata="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XhBUxb8AAADcAAAADwAAAAAAAAAB&#10;ACAAAAA4AAAAZHJzL2Rvd25yZXYueG1sUEsBAhQAFAAAAAgAh07iQDMvBZ47AAAAOQAAABUAAAAA&#10;AAAAAQAgAAAAJAEAAGRycy9ncm91cHNoYXBleG1sLnhtbFBLBQYAAAAABgAGAGABAADhAwAAAAA=&#10;">
                  <o:lock v:ext="edit" aspectratio="f"/>
                  <v:group id="Group 75" o:spid="_x0000_s1026" o:spt="203" style="position:absolute;left:3175;top:5491;height:360;width:340;" coordorigin="777529,11448" coordsize="511,542" o:gfxdata="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D8J3eq9AAAA3AAAAA8AAAAAAAAAAQAg&#10;AAAAOAAAAGRycy9kb3ducmV2LnhtbFBLAQIUABQAAAAIAIdO4kAzLwWeOwAAADkAAAAVAAAAAAAA&#10;AAEAIAAAACIBAABkcnMvZ3JvdXBzaGFwZXhtbC54bWxQSwUGAAAAAAYABgBgAQAA3wMAAAAA&#10;">
                    <o:lock v:ext="edit" aspectratio="t"/>
                    <v:shape id="Freeform 76" o:spid="_x0000_s1026" o:spt="100" style="position:absolute;left:777622;top:11448;height:327;width:327;" filled="t" stroked="f" coordsize="327,327" o:gfxdata="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rbvmW7AAAA3AAAAA8AAAAAAAAAAQAgAAAAOAAAAGRycy9kb3ducmV2Lnht&#10;bFBLAQIUABQAAAAIAIdO4kAzLwWeOwAAADkAAAAQAAAAAAAAAAEAIAAAACABAABkcnMvc2hhcGV4&#10;bWwueG1sUEsFBgAAAAAGAAYAWwEAAMoDAAAAAA=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0JyZS4AAAA3AAAAA8AAAAAAAAAAQAgAAAAOAAAAGRycy9kb3ducmV2LnhtbFBL&#10;AQIUABQAAAAIAIdO4kAzLwWeOwAAADkAAAAQAAAAAAAAAAEAIAAAAB0BAABkcnMvc2hhcGV4bWwu&#10;eG1sUEsFBgAAAAAGAAYAWwEAAMcDAAAAAA==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aYGELoAAADcAAAADwAAAAAAAAABACAAAAA4AAAAZHJzL2Rvd25yZXYueG1s&#10;UEsBAhQAFAAAAAgAh07iQDMvBZ47AAAAOQAAABAAAAAAAAAAAQAgAAAAHwEAAGRycy9zaGFwZXht&#10;bC54bWxQSwUGAAAAAAYABgBbAQAAyQMAAAAA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wvp7L0AAADcAAAADwAAAAAAAAABACAAAAA4AAAAZHJzL2Rvd25yZXYu&#10;eG1sUEsBAhQAFAAAAAgAh07iQDMvBZ47AAAAOQAAABAAAAAAAAAAAQAgAAAAIgEAAGRycy9zaGFw&#10;ZXhtbC54bWxQSwUGAAAAAAYABgBbAQAAzAMAAAAA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4279;top:5501;height:340;width:386;" filled="t" stroked="f" coordsize="3588,3139" o:gfxdata="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ngHApvwAAANwAAAAPAAAAAAAAAAEAIAAAADgAAABkcnMvZG93bnJl&#10;di54bWxQSwECFAAUAAAACACHTuJAMy8FnjsAAAA5AAAAEAAAAAAAAAABACAAAAAkAQAAZHJzL3No&#10;YXBleG1sLnhtbFBLBQYAAAAABgAGAFsBAADOAwAAAAA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6753;top:5516;height:311;width:306;" filled="t" stroked="f" coordsize="2553,2565" o:gfxdata="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RcL/S+AAAA3AAAAA8AAAAAAAAAAQAgAAAAOAAAAGRycy9kb3ducmV2&#10;LnhtbFBLAQIUABQAAAAIAIdO4kAzLwWeOwAAADkAAAAQAAAAAAAAAAEAIAAAACMBAABkcnMvc2hh&#10;cGV4bWwueG1sUEsFBgAAAAAGAAYAWwEAAM0D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" o:spid="_x0000_s1026" o:spt="100" style="position:absolute;left:1944;top:5469;height:405;width:404;" filled="t" stroked="f" coordsize="704,705" o:gfxdata="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5ZBjr0AAADcAAAADwAAAAAAAAABACAAAAA4AAAAZHJzL2Rvd25yZXYu&#10;eG1sUEsBAhQAFAAAAAgAh07iQDMvBZ47AAAAOQAAABAAAAAAAAAAAQAgAAAAIgEAAGRycy9zaGFw&#10;ZXhtbC54bWxQSwUGAAAAAAYABgBbAQAAzAMAAAAA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8" o:spid="_x0000_s1026" o:spt="100" style="position:absolute;left:9084;top:5501;height:340;width:340;" filled="t" stroked="f" coordsize="4069,4077" o:gfxdata="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Vr4WzvwAAANwAAAAPAAAAAAAAAAEAIAAAADgAAABkcnMvZG93bnJl&#10;di54bWxQSwECFAAUAAAACACHTuJAMy8FnjsAAAA5AAAAEAAAAAAAAAABACAAAAAkAQAAZHJzL3No&#10;YXBleG1sLnhtbFBLBQYAAAAABgAGAFsBAADO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897;top:5501;height:340;width:344;" filled="t" stroked="f" coordsize="4260,4221" o:gfxdata="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DKbdnvwAAANwAAAAPAAAAAAAAAAEAIAAAADgAAABkcnMvZG93bnJl&#10;di54bWxQSwECFAAUAAAACACHTuJAMy8FnjsAAAA5AAAAEAAAAAAAAAABACAAAAAkAQAAZHJzL3No&#10;YXBleG1sLnhtbFBLBQYAAAAABgAGAFsBAADOAwAAAAA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3" o:spid="_x0000_s1026" o:spt="100" style="position:absolute;left:758;top:5530;height:283;width:343;" filled="t" stroked="f" coordsize="4409,4408" o:gfxdata="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YxDDrvwAAANwAAAAPAAAAAAAAAAEAIAAAADgAAABkcnMvZG93bnJl&#10;di54bWxQSwECFAAUAAAACACHTuJAMy8FnjsAAAA5AAAAEAAAAAAAAAABACAAAAAkAQAAZHJzL3No&#10;YXBleG1sLnhtbFBLBQYAAAAABgAGAFsBAADO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5516;top:5470;height:403;width:402;" filled="t" stroked="f" coordsize="2768,2768" o:gfxdata="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phCzkvAAAANwAAAAPAAAAAAAAAAEAIAAAADgAAABkcnMvZG93bnJldi54&#10;bWxQSwECFAAUAAAACACHTuJAMy8FnjsAAAA5AAAAEAAAAAAAAAABACAAAAAhAQAAZHJzL3NoYXBl&#10;eG1sLnhtbFBLBQYAAAAABgAGAFsBAADL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0" o:spid="_x0000_s1026" o:spt="203" style="position:absolute;left:726;top:692;height:428;width:8801;" coordorigin="726,702" coordsize="8801,428" o:gfxdata="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0fnMsb8AAADcAAAADwAAAAAAAAAB&#10;ACAAAAA4AAAAZHJzL2Rvd25yZXYueG1sUEsBAhQAFAAAAAgAh07iQDMvBZ47AAAAOQAAABUAAAAA&#10;AAAAAQAgAAAAJAEAAGRycy9ncm91cHNoYXBleG1sLnhtbFBLBQYAAAAABgAGAGABAADhAwAAAAA=&#10;">
                  <o:lock v:ext="edit" aspectratio="f"/>
                  <v:group id="Group 69" o:spid="_x0000_s1026" o:spt="203" style="position:absolute;left:5473;top:773;height:287;width:396;" coordorigin="4630269,21273" coordsize="175,127" o:gfxdata="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foyPI7wAAADcAAAADwAAAAAAAAABACAA&#10;AAA4AAAAZHJzL2Rvd25yZXYueG1sUEsBAhQAFAAAAAgAh07iQDMvBZ47AAAAOQAAABUAAAAAAAAA&#10;AQAgAAAAIQEAAGRycy9ncm91cHNoYXBleG1sLnhtbFBLBQYAAAAABgAGAGABAADeAwAAAAA=&#10;">
                    <o:lock v:ext="edit" aspectratio="t"/>
                    <v:shape id="Freeform 70" o:spid="_x0000_s1026" o:spt="100" style="position:absolute;left:4630269;top:21336;height:53;width:62;" filled="t" stroked="f" coordsize="1388,1193" o:gfxdata="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MlOcrrcAAADcAAAADwAAAAAAAAABACAAAAA4AAAAZHJzL2Rvd25yZXYueG1sUEsB&#10;AhQAFAAAAAgAh07iQDMvBZ47AAAAOQAAABAAAAAAAAAAAQAgAAAAHAEAAGRycy9zaGFwZXhtbC54&#10;bWxQSwUGAAAAAAYABgBbAQAAxgMAAAAA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bA4Zb0AAADcAAAADwAAAAAAAAABACAAAAA4AAAAZHJzL2Rvd25yZXYu&#10;eG1sUEsBAhQAFAAAAAgAh07iQDMvBZ47AAAAOQAAABAAAAAAAAAAAQAgAAAAIgEAAGRycy9zaGFw&#10;ZXhtbC54bWxQSwUGAAAAAAYABgBbAQAAzAMAAAAA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0pMvi7AAAA3AAAAA8AAAAAAAAAAQAgAAAAOAAAAGRycy9kb3ducmV2Lnht&#10;bFBLAQIUABQAAAAIAIdO4kAzLwWeOwAAADkAAAAQAAAAAAAAAAEAIAAAACABAABkcnMvc2hhcGV4&#10;bWwueG1sUEsFBgAAAAAGAAYAWwEAAMoD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7939;top:746;height:340;width:340;" coordorigin="876946,64244" coordsize="249,249" o:gfxdata="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EpkcxvgAAANwAAAAPAAAAAAAAAAEA&#10;IAAAADgAAABkcnMvZG93bnJldi54bWxQSwECFAAUAAAACACHTuJAMy8FnjsAAAA5AAAAFQAAAAAA&#10;AAABACAAAAAjAQAAZHJzL2dyb3Vwc2hhcGV4bWwueG1sUEsFBgAAAAAGAAYAYAEAAOADAAAAAA==&#10;">
                    <o:lock v:ext="edit" aspectratio="t"/>
                    <v:shape id="Freeform 297" o:spid="_x0000_s1026" o:spt="100" style="position:absolute;left:877001;top:64244;height:194;width:194;" filled="t" stroked="f" coordsize="2399,2399" o:gfxdata="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hsOZp7cAAADaAAAADwAAAAAAAAABACAAAAA4AAAAZHJzL2Rvd25yZXYueG1sUEsB&#10;AhQAFAAAAAgAh07iQDMvBZ47AAAAOQAAABAAAAAAAAAAAQAgAAAAHAEAAGRycy9zaGFwZXhtbC54&#10;bWxQSwUGAAAAAAYABgBbAQAAxg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86+wu7AAAA3AAAAA8AAAAAAAAAAQAgAAAAOAAAAGRycy9kb3ducmV2Lnht&#10;bFBLAQIUABQAAAAIAIdO4kAzLwWeOwAAADkAAAAQAAAAAAAAAAEAIAAAACABAABkcnMvc2hhcGV4&#10;bWwueG1sUEsFBgAAAAAGAAYAWwEAAMoDAAAAAA==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6688;top:744;height:345;width:340;" filled="t" stroked="f" coordsize="3520,3575" o:gfxdata="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Yq4mSuQAAANwAAAAPAAAAAAAAAAEAIAAAADgAAABkcnMvZG93bnJldi54bWxQ&#10;SwECFAAUAAAACACHTuJAMy8FnjsAAAA5AAAAEAAAAAAAAAABACAAAAAeAQAAZHJzL3NoYXBleG1s&#10;LnhtbFBLBQYAAAAABgAGAFsBAADI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726;top:775;height:283;width:283;" filled="t" stroked="f" coordsize="4097,4096" o:gfxdata="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stPFr0AAADcAAAADwAAAAAAAAABACAAAAA4AAAAZHJzL2Rvd25yZXYu&#10;eG1sUEsBAhQAFAAAAAgAh07iQDMvBZ47AAAAOQAAABAAAAAAAAAAAQAgAAAAIgEAAGRycy9zaGFw&#10;ZXhtbC54bWxQSwUGAAAAAAYABgBbAQAAzAMAAAAA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95" o:spid="_x0000_s1026" o:spt="203" style="position:absolute;left:4328;top:749;height:335;width:440;" coordsize="1089025,828675" o:gfxdata="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U1Nbm9AAAA3AAAAA8AAAAAAAAAAQAg&#10;AAAAOAAAAGRycy9kb3ducmV2LnhtbFBLAQIUABQAAAAIAIdO4kAzLwWeOwAAADkAAAAVAAAAAAAA&#10;AAEAIAAAACIBAABkcnMvZ3JvdXBzaGFwZXhtbC54bWxQSwUGAAAAAAYABgBgAQAA3wMAAAAA&#10;">
                    <o:lock v:ext="edit" aspectratio="f"/>
                    <v:shape id="Freeform 5" o:spid="_x0000_s1026" o:spt="100" style="position:absolute;left:0;top:0;height:828675;width:1089025;" filled="t" stroked="f" coordsize="5389,4096" o:gfxdata="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0bSv++AAAA3AAAAA8AAAAAAAAAAQAgAAAAOAAAAGRycy9kb3ducmV2&#10;LnhtbFBLAQIUABQAAAAIAIdO4kAzLwWeOwAAADkAAAAQAAAAAAAAAAEAIAAAACMBAABkcnMvc2hh&#10;cGV4bWwueG1sUEsFBgAAAAAGAAYAWwEAAM0DAAAAAA==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xfyqYvwAAANwAAAAPAAAAAAAAAAEAIAAAADgAAABkcnMvZG93bnJl&#10;di54bWxQSwECFAAUAAAACACHTuJAMy8FnjsAAAA5AAAAEAAAAAAAAAABACAAAAAkAQAAZHJzL3No&#10;YXBleG1sLnhtbFBLBQYAAAAABgAGAFsBAADOAwAAAAA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4q4Qb0AAADcAAAADwAAAAAAAAABACAAAAA4AAAAZHJzL2Rvd25yZXYu&#10;eG1sUEsBAhQAFAAAAAgAh07iQDMvBZ47AAAAOQAAABAAAAAAAAAAAQAgAAAAIgEAAGRycy9zaGFw&#10;ZXhtbC54bWxQSwUGAAAAAAYABgBbAQAAzAMAAAAA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6/ywvLoAAADcAAAADwAAAAAAAAABACAAAAA4AAAAZHJzL2Rvd25yZXYueG1s&#10;UEsBAhQAFAAAAAgAh07iQDMvBZ47AAAAOQAAABAAAAAAAAAAAQAgAAAAHwEAAGRycy9zaGFwZXht&#10;bC54bWxQSwUGAAAAAAYABgBbAQAAyQMAAAAA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EsBUnvAAAANwAAAAPAAAAAAAAAAEAIAAAADgAAABkcnMvZG93bnJldi54&#10;bWxQSwECFAAUAAAACACHTuJAMy8FnjsAAAA5AAAAEAAAAAAAAAABACAAAAAhAQAAZHJzL3NoYXBl&#10;eG1sLnhtbFBLBQYAAAAABgAGAFsBAADL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9" o:spid="_x0000_s1026" o:spt="100" style="position:absolute;left:9173;top:739;height:354;width:354;" filled="t" stroked="f" coordsize="1622425,1601788" o:gfxdata="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9I/hroAAADcAAAADwAAAAAAAAABACAAAAA4AAAAZHJzL2Rvd25yZXYueG1s&#10;UEsBAhQAFAAAAAgAh07iQDMvBZ47AAAAOQAAABAAAAAAAAAAAQAgAAAAHwEAAGRycy9zaGFwZXht&#10;bC54bWxQSwUGAAAAAAYABgBbAQAAyQ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1989;top:714;height:405;width:318;" filled="t" stroked="f" coordsize="1679575,2125662" o:gfxdata="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FT/nr0AAADcAAAADwAAAAAAAAABACAAAAA4AAAAZHJzL2Rvd25yZXYu&#10;eG1sUEsBAhQAFAAAAAgAh07iQDMvBZ47AAAAOQAAABAAAAAAAAAAAQAgAAAAIgEAAGRycy9zaGFw&#10;ZXhtbC54bWxQSwUGAAAAAAYABgBbAQAAz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3145;top:702;height:429;width:450;" filled="t" stroked="f" coordsize="2143126,2003425" o:gfxdata="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2PESO+AAAA3AAAAA8AAAAAAAAAAQAgAAAAOAAAAGRycy9kb3ducmV2&#10;LnhtbFBLAQIUABQAAAAIAIdO4kAzLwWeOwAAADkAAAAQAAAAAAAAAAEAIAAAACMBAABkcnMvc2hh&#10;cGV4bWwueG1sUEsFBgAAAAAGAAYAWwEAAM0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8" o:spid="_x0000_s1026" o:spt="203" style="position:absolute;left:771;top:9019;height:556;width:8824;" coordorigin="781,9079" coordsize="8824,556" o:gfxdata="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L4/At78AAADcAAAADwAAAAAAAAAB&#10;ACAAAAA4AAAAZHJzL2Rvd25yZXYueG1sUEsBAhQAFAAAAAgAh07iQDMvBZ47AAAAOQAAABUAAAAA&#10;AAAAAQAgAAAAJAEAAGRycy9ncm91cHNoYXBleG1sLnhtbFBLBQYAAAAABgAGAGABAADhAwAAAAA=&#10;">
                  <o:lock v:ext="edit" aspectratio="f"/>
                  <v:shape id="Freeform 35" o:spid="_x0000_s1026" o:spt="100" style="position:absolute;left:9149;top:9079;height:556;width:457;" filled="t" stroked="f" coordsize="2418,3626" o:gfxdata="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AHZYG+AAAA3AAAAA8AAAAAAAAAAQAgAAAAOAAAAGRycy9kb3ducmV2&#10;LnhtbFBLAQIUABQAAAAIAIdO4kAzLwWeOwAAADkAAAAQAAAAAAAAAAEAIAAAACMBAABkcnMvc2hh&#10;cGV4bWwueG1sUEsFBgAAAAAGAAYAWwEAAM0DAAAAAA=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781;top:9155;height:405;width:341;" coordorigin="18000,872942" coordsize="409,484" o:gfxdata="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S4zi5vgAAANwAAAAPAAAAAAAAAAEA&#10;IAAAADgAAABkcnMvZG93bnJldi54bWxQSwECFAAUAAAACACHTuJAMy8FnjsAAAA5AAAAFQAAAAAA&#10;AAABACAAAAAjAQAAZHJzL2dyb3Vwc2hhcGV4bWwueG1sUEsFBgAAAAAGAAYAYAEAAOADAAAAAA==&#10;">
                    <o:lock v:ext="edit" aspectratio="t"/>
                    <v:shape id="Freeform 52" o:spid="_x0000_s1026" o:spt="100" style="position:absolute;left:18015;top:873041;height:385;width:394;" filled="t" stroked="f" coordsize="3257,3183" o:gfxdata="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3soyL0AAADcAAAADwAAAAAAAAABACAAAAA4AAAAZHJzL2Rvd25yZXYu&#10;eG1sUEsBAhQAFAAAAAgAh07iQDMvBZ47AAAAOQAAABAAAAAAAAAAAQAgAAAAIgEAAGRycy9zaGFw&#10;ZXhtbC54bWxQSwUGAAAAAAYABgBbAQAAzA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xMCydvAAAANwAAAAPAAAAAAAAAAEAIAAAADgAAABkcnMvZG93bnJldi54&#10;bWxQSwECFAAUAAAACACHTuJAMy8FnjsAAAA5AAAAEAAAAAAAAAABACAAAAAhAQAAZHJzL3NoYXBl&#10;eG1sLnhtbFBLBQYAAAAABgAGAFsBAADL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DdUGi7AAAA3AAAAA8AAAAAAAAAAQAgAAAAOAAAAGRycy9kb3ducmV2Lnht&#10;bFBLAQIUABQAAAAIAIdO4kAzLwWeOwAAADkAAAAQAAAAAAAAAAEAIAAAACABAABkcnMvc2hhcGV4&#10;bWwueG1sUEsFBgAAAAAGAAYAWwEAAMoDAAAAAA==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Kt28RsAAAADcAAAADwAAAAAAAAABACAAAAA4AAAAZHJzL2Rvd25y&#10;ZXYueG1sUEsBAhQAFAAAAAgAh07iQDMvBZ47AAAAOQAAABAAAAAAAAAAAQAgAAAAJQEAAGRycy9z&#10;aGFwZXhtbC54bWxQSwUGAAAAAAYABgBbAQAAzwMAAAAA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52" o:spid="_x0000_s1026" o:spt="100" style="position:absolute;left:7905;top:9192;height:331;width:426;" filled="t" stroked="f" coordsize="3576,2782" o:gfxdata="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0UA+m+AAAA3AAAAA8AAAAAAAAAAQAgAAAAOAAAAGRycy9kb3ducmV2&#10;LnhtbFBLAQIUABQAAAAIAIdO4kAzLwWeOwAAADkAAAAQAAAAAAAAAAEAIAAAACMBAABkcnMvc2hh&#10;cGV4bWwueG1sUEsFBgAAAAAGAAYAWwEAAM0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32;top:9173;height:369;width:358;" coordorigin="3580189,890933" coordsize="295,304" o:gfxdata="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FzquZL8AAADcAAAADwAAAAAAAAAB&#10;ACAAAAA4AAAAZHJzL2Rvd25yZXYueG1sUEsBAhQAFAAAAAgAh07iQDMvBZ47AAAAOQAAABUAAAAA&#10;AAAAAQAgAAAAJAEAAGRycy9ncm91cHNoYXBleG1sLnhtbFBLBQYAAAAABgAGAGABAADhAwAAAAA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WKv2L0AAADcAAAADwAAAAAAAAABACAAAAA4AAAAZHJzL2Rvd25yZXYu&#10;eG1sUEsBAhQAFAAAAAgAh07iQDMvBZ47AAAAOQAAABAAAAAAAAAAAQAgAAAAIgEAAGRycy9zaGFw&#10;ZXhtbC54bWxQSwUGAAAAAAYABgBbAQAAzAMAAAAA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MqjXLcAAAADcAAAADwAAAAAAAAABACAAAAA4AAAAZHJzL2Rvd25y&#10;ZXYueG1sUEsBAhQAFAAAAAgAh07iQDMvBZ47AAAAOQAAABAAAAAAAAAAAQAgAAAAJQEAAGRycy9z&#10;aGFwZXhtbC54bWxQSwUGAAAAAAYABgBbAQAAzwMAAAAA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m/0TKrcAAADcAAAADwAAAAAAAAABACAAAAA4AAAAZHJzL2Rvd25yZXYueG1sUEsB&#10;AhQAFAAAAAgAh07iQDMvBZ47AAAAOQAAABAAAAAAAAAAAQAgAAAAHAEAAGRycy9zaGFwZXhtbC54&#10;bWxQSwUGAAAAAAYABgBbAQAAxgMAAAAA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aYJIK+AAAA3AAAAA8AAAAAAAAAAQAgAAAAOAAAAGRycy9kb3ducmV2&#10;LnhtbFBLAQIUABQAAAAIAIdO4kAzLwWeOwAAADkAAAAQAAAAAAAAAAEAIAAAACMBAABkcnMvc2hh&#10;cGV4bWwueG1sUEsFBgAAAAAGAAYAWwEAAM0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UW3K6+AAAA3AAAAA8AAAAAAAAAAQAgAAAAOAAAAGRycy9kb3ducmV2&#10;LnhtbFBLAQIUABQAAAAIAIdO4kAzLwWeOwAAADkAAAAQAAAAAAAAAAEAIAAAACMBAABkcnMvc2hh&#10;cGV4bWwueG1sUEsFBgAAAAAGAAYAWwEAAM0DAAAAAA==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iO16m4AAAA3AAAAA8AAAAAAAAAAQAgAAAAOAAAAGRycy9kb3ducmV2LnhtbFBL&#10;AQIUABQAAAAIAIdO4kAzLwWeOwAAADkAAAAQAAAAAAAAAAEAIAAAAB0BAABkcnMvc2hhcGV4bWwu&#10;eG1sUEsFBgAAAAAGAAYAWwEAAMcDAAAAAA==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pJ7JkcAAAADcAAAADwAAAAAAAAABACAAAAA4AAAAZHJzL2Rvd25y&#10;ZXYueG1sUEsBAhQAFAAAAAgAh07iQDMvBZ47AAAAOQAAABAAAAAAAAAAAQAgAAAAJQEAAGRycy9z&#10;aGFwZXhtbC54bWxQSwUGAAAAAAYABgBbAQAAzwMAAAAA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t5MgqvwAAANwAAAAPAAAAAAAAAAEAIAAAADgAAABkcnMvZG93bnJl&#10;di54bWxQSwECFAAUAAAACACHTuJAMy8FnjsAAAA5AAAAEAAAAAAAAAABACAAAAAkAQAAZHJzL3No&#10;YXBleG1sLnhtbFBLBQYAAAAABgAGAFsBAADOAwAAAAA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YTwZO+AAAA3AAAAA8AAAAAAAAAAQAgAAAAOAAAAGRycy9kb3ducmV2&#10;LnhtbFBLAQIUABQAAAAIAIdO4kAzLwWeOwAAADkAAAAQAAAAAAAAAAEAIAAAACMBAABkcnMvc2hh&#10;cGV4bWwueG1sUEsFBgAAAAAGAAYAWwEAAM0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yy9Ni+AAAA3AAAAA8AAAAAAAAAAQAgAAAAOAAAAGRycy9kb3ducmV2&#10;LnhtbFBLAQIUABQAAAAIAIdO4kAzLwWeOwAAADkAAAAQAAAAAAAAAAEAIAAAACMBAABkcnMvc2hh&#10;cGV4bWwueG1sUEsFBgAAAAAGAAYAWwEAAM0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bi3AvAAAANwAAAAPAAAAAAAAAAEAIAAAADgAAABkcnMvZG93bnJldi54&#10;bWxQSwECFAAUAAAACACHTuJAMy8FnjsAAAA5AAAAEAAAAAAAAAABACAAAAAhAQAAZHJzL3NoYXBl&#10;eG1sLnhtbFBLBQYAAAAABgAGAFsBAADLAwAAAAA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3" o:spid="_x0000_s1026" o:spt="100" style="position:absolute;left:6762;top:9096;height:523;width:365;" filled="t" stroked="f" coordsize="2690,3840" o:gfxdata="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fBhe70AAADcAAAADwAAAAAAAAABACAAAAA4AAAAZHJzL2Rvd25yZXYu&#10;eG1sUEsBAhQAFAAAAAgAh07iQDMvBZ47AAAAOQAAABAAAAAAAAAAAQAgAAAAIgEAAGRycy9zaGFw&#10;ZXhtbC54bWxQSwUGAAAAAAYABgBbAQAAzAMAAAAA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9" o:spid="_x0000_s1026" o:spt="100" style="position:absolute;left:1861;top:9178;height:359;width:453;" filled="t" stroked="f" coordsize="3563,3093" o:gfxdata="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76Jf7oAAADcAAAADwAAAAAAAAABACAAAAA4AAAAZHJzL2Rvd25yZXYueG1s&#10;UEsBAhQAFAAAAAgAh07iQDMvBZ47AAAAOQAAABAAAAAAAAAAAQAgAAAAHwEAAGRycy9zaGFwZXht&#10;bC54bWxQSwUGAAAAAAYABgBbAQAAyQ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3114;top:9153;height:409;width:409;" filled="t" stroked="f" coordsize="288,232" o:gfxdata="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JRIWjbcAAADcAAAADwAAAAAAAAABACAAAAA4AAAAZHJzL2Rvd25yZXYueG1sUEsB&#10;AhQAFAAAAAgAh07iQDMvBZ47AAAAOQAAABAAAAAAAAAAAQAgAAAAHAEAAGRycy9zaGFwZXhtbC54&#10;bWxQSwUGAAAAAAYABgBbAQAAx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4237;top:9128;height:458;width:519;" filled="t" stroked="f" coordsize="5878,5174" o:gfxdata="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r15qPvwAAANwAAAAPAAAAAAAAAAEAIAAAADgAAABkcnMvZG93bnJl&#10;di54bWxQSwECFAAUAAAACACHTuJAMy8FnjsAAAA5AAAAEAAAAAAAAAABACAAAAAkAQAAZHJzL3No&#10;YXBleG1sLnhtbFBLBQYAAAAABgAGAFsBAADOA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00" o:spid="_x0000_s1026" o:spt="203" style="position:absolute;left:694;top:6685;height:414;width:8796;" coordorigin="694,6685" coordsize="8796,414" o:gfxdata="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PElarvgAAANwAAAAPAAAAAAAAAAEA&#10;IAAAADgAAABkcnMvZG93bnJldi54bWxQSwECFAAUAAAACACHTuJAMy8FnjsAAAA5AAAAFQAAAAAA&#10;AAABACAAAAAjAQAAZHJzL2dyb3Vwc2hhcGV4bWwueG1sUEsFBgAAAAAGAAYAYAEAAOADAAAAAA==&#10;">
                  <o:lock v:ext="edit" aspectratio="f"/>
                  <v:group id="Group 268" o:spid="_x0000_s1026" o:spt="203" style="position:absolute;left:5577;top:6722;height:340;width:340;" coordorigin="1047644,2383025" coordsize="283,284" o:gfxdata="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KAtVAuwAAANwAAAAPAAAAAAAAAAEAIAAA&#10;ADgAAABkcnMvZG93bnJldi54bWxQSwECFAAUAAAACACHTuJAMy8FnjsAAAA5AAAAFQAAAAAAAAAB&#10;ACAAAAAgAQAAZHJzL2dyb3Vwc2hhcGV4bWwueG1sUEsFBgAAAAAGAAYAYAEAAN0DAAAAAA=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JcwYb0AAADcAAAADwAAAAAAAAABACAAAAA4AAAAZHJzL2Rvd25yZXYu&#10;eG1sUEsBAhQAFAAAAAgAh07iQDMvBZ47AAAAOQAAABAAAAAAAAAAAQAgAAAAIgEAAGRycy9zaGFw&#10;ZXhtbC54bWxQSwUGAAAAAAYABgBbAQAAzAMAAAAA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RzLCLoAAADcAAAADwAAAAAAAAABACAAAAA4AAAAZHJzL2Rvd25yZXYueG1s&#10;UEsBAhQAFAAAAAgAh07iQDMvBZ47AAAAOQAAABAAAAAAAAAAAQAgAAAAHwEAAGRycy9zaGFwZXht&#10;bC54bWxQSwUGAAAAAAYABgBbAQAAyQMAAAAA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7" o:spid="_x0000_s1026" o:spt="100" style="position:absolute;left:9210;top:6722;height:340;width:280;" filled="t" stroked="f" coordsize="2755,3346" o:gfxdata="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btqAL0AAADcAAAADwAAAAAAAAABACAAAAA4AAAAZHJzL2Rvd25yZXYu&#10;eG1sUEsBAhQAFAAAAAgAh07iQDMvBZ47AAAAOQAAABAAAAAAAAAAAQAgAAAAIgEAAGRycy9zaGFw&#10;ZXhtbC54bWxQSwUGAAAAAAYABgBbAQAAzAMAAAAA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62" o:spid="_x0000_s1026" o:spt="203" style="position:absolute;left:7908;top:6722;height:340;width:338;" coordorigin="0,3022238" coordsize="248,249" o:gfxdata="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XI/yBL8AAADcAAAADwAAAAAAAAAB&#10;ACAAAAA4AAAAZHJzL2Rvd25yZXYueG1sUEsBAhQAFAAAAAgAh07iQDMvBZ47AAAAOQAAABUAAAAA&#10;AAAAAQAgAAAAJAEAAGRycy9ncm91cHNoYXBleG1sLnhtbFBLBQYAAAAABgAGAGABAADhAwAAAAA=&#10;">
                    <o:lock v:ext="edit" aspectratio="t"/>
                    <v:shape id="Freeform 63" o:spid="_x0000_s1026" o:spt="100" style="position:absolute;left:0;top:3022238;height:249;width:248;" filled="t" stroked="f" coordsize="3650,3678" o:gfxdata="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3N/m24AAAA3AAAAA8AAAAAAAAAAQAgAAAAOAAAAGRycy9kb3ducmV2LnhtbFBL&#10;AQIUABQAAAAIAIdO4kAzLwWeOwAAADkAAAAQAAAAAAAAAAEAIAAAAB0BAABkcnMvc2hhcGV4bWwu&#10;eG1sUEsFBgAAAAAGAAYAWwEAAMcDAAAAAA=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aPUj70AAADcAAAADwAAAAAAAAABACAAAAA4AAAAZHJzL2Rvd25yZXYu&#10;eG1sUEsBAhQAFAAAAAgAh07iQDMvBZ47AAAAOQAAABAAAAAAAAAAAQAgAAAAIgEAAGRycy9zaGFw&#10;ZXhtbC54bWxQSwUGAAAAAAYABgBbAQAAzAMAAAAA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KWreu7AAAA3AAAAA8AAAAAAAAAAQAgAAAAOAAAAGRycy9kb3ducmV2Lnht&#10;bFBLAQIUABQAAAAIAIdO4kAzLwWeOwAAADkAAAAQAAAAAAAAAAEAIAAAACABAABkcnMvc2hhcGV4&#10;bWwueG1sUEsFBgAAAAAGAAYAWwEAAMoDAAAAAA==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6" o:spid="_x0000_s1026" o:spt="100" style="position:absolute;left:6736;top:6722;height:340;width:341;" filled="t" stroked="f" coordsize="4096,4096" o:gfxdata="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dTxu6+AAAA3AAAAA8AAAAAAAAAAQAgAAAAOAAAAGRycy9kb3ducmV2&#10;LnhtbFBLAQIUABQAAAAIAIdO4kAzLwWeOwAAADkAAAAQAAAAAAAAAAEAIAAAACMBAABkcnMvc2hh&#10;cGV4bWwueG1sUEsFBgAAAAAGAAYAWwEAAM0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4379;top:6722;height:340;width:336;" filled="t" stroked="f" coordsize="4136,4203" o:gfxdata="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tX1ba+AAAA3AAAAA8AAAAAAAAAAQAgAAAAOAAAAGRycy9kb3ducmV2&#10;LnhtbFBLAQIUABQAAAAIAIdO4kAzLwWeOwAAADkAAAAQAAAAAAAAAAEAIAAAACMBAABkcnMvc2hh&#10;cGV4bWwueG1sUEsFBgAAAAAGAAYAWwEAAM0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189;top:6712;height:360;width:366;" filled="t" stroked="f" coordsize="969654,903534" o:gfxdata="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Uhct6vAAAANwAAAAPAAAAAAAAAAEAIAAAADgAAABkcnMvZG93bnJldi54&#10;bWxQSwECFAAUAAAACACHTuJAMy8FnjsAAAA5AAAAEAAAAAAAAAABACAAAAAhAQAAZHJzL3NoYXBl&#10;eG1sLnhtbFBLBQYAAAAABgAGAFsBAADL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694;top:6685;height:414;width:419;" filled="t" stroked="f" coordsize="684048,556307" o:gfxdata="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Y6fNvAAAANwAAAAPAAAAAAAAAAEAIAAAADgAAABkcnMvZG93bnJldi54&#10;bWxQSwECFAAUAAAACACHTuJAMy8FnjsAAAA5AAAAEAAAAAAAAAABACAAAAAhAQAAZHJzL3NoYXBl&#10;eG1sLnhtbFBLBQYAAAAABgAGAFsBAADL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8" o:spid="_x0000_s1026" o:spt="100" style="position:absolute;left:1886;top:6690;height:404;width:357;" filled="t" stroked="f" coordsize="346,356" o:gfxdata="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dD5nroAAADcAAAADwAAAAAAAAABACAAAAA4AAAAZHJzL2Rvd25yZXYueG1s&#10;UEsBAhQAFAAAAAgAh07iQDMvBZ47AAAAOQAAABAAAAAAAAAAAQAgAAAAHwEAAGRycy9zaGFwZXht&#10;bC54bWxQSwUGAAAAAAYABgBbAQAAyQ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3" o:spid="_x0000_s1026" o:spt="203" style="position:absolute;left:680;top:4358;height:378;width:8700;" coordorigin="680,4358" coordsize="8700,378" o:gfxdata="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wY5vKb8AAADcAAAADwAAAAAAAAAB&#10;ACAAAAA4AAAAZHJzL2Rvd25yZXYueG1sUEsBAhQAFAAAAAgAh07iQDMvBZ47AAAAOQAAABUAAAAA&#10;AAAAAQAgAAAAJAEAAGRycy9ncm91cHNoYXBleG1sLnhtbFBLBQYAAAAABgAGAGABAADhAwAAAAA=&#10;">
                  <o:lock v:ext="edit" aspectratio="f"/>
                  <v:group id="Group 47" o:spid="_x0000_s1026" o:spt="203" style="position:absolute;left:680;top:4402;height:290;width:402;" coordorigin="2339488,4712" coordsize="456,385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  <o:lock v:ext="edit" aspectratio="t"/>
                    <v:rect id="Rectangle 48" o:spid="_x0000_s1026" o:spt="1" style="position:absolute;left:2339575;top:4887;height:70;width:35;" filled="t" stroked="f" coordsize="21600,21600" o:gfxdata="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5e7NMvAAAANwAAAAPAAAAAAAAAAEAIAAAADgAAABkcnMvZG93bnJldi54&#10;bWxQSwECFAAUAAAACACHTuJAMy8FnjsAAAA5AAAAEAAAAAAAAAABACAAAAAhAQAAZHJzL3NoYXBl&#10;eG1sLnhtbFBLBQYAAAAABgAGAFsBAADL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Bz2p0vAAAANsAAAAPAAAAAAAAAAEAIAAAADgAAABkcnMvZG93bnJldi54&#10;bWxQSwECFAAUAAAACACHTuJAMy8FnjsAAAA5AAAAEAAAAAAAAAABACAAAAAhAQAAZHJzL3NoYXBl&#10;eG1sLnhtbFBLBQYAAAAABgAGAFsBAADLAwAAAAA=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185r++AAAA3AAAAA8AAAAAAAAAAQAgAAAAOAAAAGRycy9kb3ducmV2&#10;LnhtbFBLAQIUABQAAAAIAIdO4kAzLwWeOwAAADkAAAAQAAAAAAAAAAEAIAAAACMBAABkcnMvc2hh&#10;cGV4bWwueG1sUEsFBgAAAAAGAAYAWwEAAM0DAAAAAA=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2kis4vAAAANwAAAAPAAAAAAAAAAEAIAAAADgAAABkcnMvZG93bnJldi54&#10;bWxQSwECFAAUAAAACACHTuJAMy8FnjsAAAA5AAAAEAAAAAAAAAABACAAAAAhAQAAZHJzL3NoYXBl&#10;eG1sLnhtbFBLBQYAAAAABgAGAFsBAADL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19" o:spid="_x0000_s1026" o:spt="100" style="position:absolute;left:7958;top:4380;height:334;width:340;" filled="t" stroked="f" coordsize="2885,2830" o:gfxdata="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R9SW+uQAAANwAAAAPAAAAAAAAAAEAIAAAADgAAABkcnMvZG93bnJldi54bWxQ&#10;SwECFAAUAAAACACHTuJAMy8FnjsAAAA5AAAAEAAAAAAAAAABACAAAAAeAQAAZHJzL3NoYXBleG1s&#10;LnhtbFBLBQYAAAAABgAGAFsBAADIAwAAAAA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7" o:spid="_x0000_s1026" o:spt="100" style="position:absolute;left:3130;top:4397;height:300;width:340;" filled="t" stroked="f" coordsize="4076,3588" o:gfxdata="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bttLK+AAAA3AAAAA8AAAAAAAAAAQAgAAAAOAAAAGRycy9kb3ducmV2&#10;LnhtbFBLAQIUABQAAAAIAIdO4kAzLwWeOwAAADkAAAAQAAAAAAAAAAEAIAAAACMBAABkcnMvc2hh&#10;cGV4bWwueG1sUEsFBgAAAAAGAAYAWwEAAM0DAAAAAA=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9098;top:4392;height:310;width:283;" filled="t" stroked="f" coordsize="2782,3069" o:gfxdata="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G5wSivwAAANwAAAAPAAAAAAAAAAEAIAAAADgAAABkcnMvZG93bnJl&#10;di54bWxQSwECFAAUAAAACACHTuJAMy8FnjsAAAA5AAAAEAAAAAAAAAABACAAAAAkAQAAZHJzL3No&#10;YXBleG1sLnhtbFBLBQYAAAAABgAGAFsBAADO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" o:spid="_x0000_s1026" o:spt="100" style="position:absolute;left:5506;top:4358;height:378;width:366;" filled="t" stroked="f" coordsize="405200,413075" o:gfxdata="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vwuxmMAAAADcAAAADwAAAAAAAAABACAAAAA4AAAAZHJzL2Rvd25y&#10;ZXYueG1sUEsBAhQAFAAAAAgAh07iQDMvBZ47AAAAOQAAABAAAAAAAAAAAQAgAAAAJQEAAGRycy9z&#10;aGFwZXhtbC54bWxQSwUGAAAAAAYABgBbAQAAzwM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8" o:spid="_x0000_s1026" o:spt="100" style="position:absolute;left:6759;top:4367;height:360;width:360;" filled="t" stroked="f" coordsize="3644,3384" o:gfxdata="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rXmC70AAADcAAAADwAAAAAAAAABACAAAAA4AAAAZHJzL2Rvd25yZXYu&#10;eG1sUEsBAhQAFAAAAAgAh07iQDMvBZ47AAAAOQAAABAAAAAAAAAAAQAgAAAAIgEAAGRycy9zaGFw&#10;ZXhtbC54bWxQSwUGAAAAAAYABgBbAQAAzAM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1" o:spid="_x0000_s1026" o:spt="100" style="position:absolute;left:4297;top:4394;height:305;width:384;" filled="t" stroked="f" coordsize="3261356,2766950" o:gfxdata="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zhqMK7AAAA3AAAAA8AAAAAAAAAAQAgAAAAOAAAAGRycy9kb3ducmV2Lnht&#10;bFBLAQIUABQAAAAIAIdO4kAzLwWeOwAAADkAAAAQAAAAAAAAAAEAIAAAACABAABkcnMvc2hhcGV4&#10;bWwueG1sUEsFBgAAAAAGAAYAWwEAAMo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129" o:spid="_x0000_s1026" o:spt="100" style="position:absolute;left:1961;top:4425;height:243;width:331;" filled="t" stroked="f" coordsize="133,107" o:gfxdata="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RwpVvAAAANwAAAAPAAAAAAAAAAEAIAAAADgAAABkcnMvZG93bnJldi54&#10;bWxQSwECFAAUAAAACACHTuJAMy8FnjsAAAA5AAAAEAAAAAAAAAABACAAAAAhAQAAZHJzL3NoYXBl&#10;eG1sLnhtbFBLBQYAAAAABgAGAFsBAADLAwAAAAA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81,45;266,29;67,29;49,45;49,59;281,59;281,45;281,45;231,0;99,0;82,13;248,13;231,0;231,0;316,59;306,49;306,74;27,74;27,49;17,59;4,90;29,227;49,243;281,243;303,227;328,90;316,59;316,59;231,140;216,156;116,156;99,140;99,111;121,111;121,136;209,136;209,111;231,111;231,140;231,140;231,140;231,14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2" o:spid="_x0000_s1026" o:spt="203" style="position:absolute;left:672;top:3109;height:430;width:8797;" coordorigin="672,3109" coordsize="8797,430" o:gfxdata="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Tmf3Xb8AAADcAAAADwAAAAAAAAAB&#10;ACAAAAA4AAAAZHJzL2Rvd25yZXYueG1sUEsBAhQAFAAAAAgAh07iQDMvBZ47AAAAOQAAABUAAAAA&#10;AAAAAQAgAAAAJAEAAGRycy9ncm91cHNoYXBleG1sLnhtbFBLBQYAAAAABgAGAGABAADhAwAAAAA=&#10;">
                  <o:lock v:ext="edit" aspectratio="f"/>
                  <v:shape id="Freeform 9" o:spid="_x0000_s1026" o:spt="100" style="position:absolute;left:3169;top:3154;height:340;width:429;" filled="t" stroked="f" coordsize="3580,2820" o:gfxdata="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FeE8G7AAAA3AAAAA8AAAAAAAAAAQAgAAAAOAAAAGRycy9kb3ducmV2Lnht&#10;bFBLAQIUABQAAAAIAIdO4kAzLwWeOwAAADkAAAAQAAAAAAAAAAEAIAAAACABAABkcnMvc2hhcGV4&#10;bWwueG1sUEsFBgAAAAAGAAYAWwEAAMoD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672;top:3154;height:340;width:481;" filled="t" stroked="f" coordsize="4360,3080" o:gfxdata="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sSP+FuQAAANwAAAAPAAAAAAAAAAEAIAAAADgAAABkcnMvZG93bnJldi54bWxQ&#10;SwECFAAUAAAACACHTuJAMy8FnjsAAAA5AAAAEAAAAAAAAAABACAAAAAeAQAAZHJzL3NoYXBleG1s&#10;LnhtbFBLBQYAAAAABgAGAFsBAADIAwAAAAA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4219;top:3154;height:340;width:565;" filled="t" stroked="f" coordsize="4011,2413" o:gfxdata="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RCKnK+AAAA3AAAAA8AAAAAAAAAAQAgAAAAOAAAAGRycy9kb3ducmV2&#10;LnhtbFBLAQIUABQAAAAIAIdO4kAzLwWeOwAAADkAAAAQAAAAAAAAAAEAIAAAACMBAABkcnMvc2hh&#10;cGV4bWwueG1sUEsFBgAAAAAGAAYAWwEAAM0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1" o:spid="_x0000_s1026" o:spt="100" style="position:absolute;left:5590;top:3138;height:371;width:340;" filled="t" stroked="f" coordsize="3297,3609" o:gfxdata="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RJm270AAADbAAAADwAAAAAAAAABACAAAAA4AAAAZHJzL2Rvd25yZXYu&#10;eG1sUEsBAhQAFAAAAAgAh07iQDMvBZ47AAAAOQAAABAAAAAAAAAAAQAgAAAAIgEAAGRycy9zaGFw&#10;ZXhtbC54bWxQSwUGAAAAAAYABgBbAQAAzA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" o:spid="_x0000_s1026" o:spt="203" style="position:absolute;left:7871;top:3109;height:430;width:436;" coordorigin="0,41577" coordsize="174,172" o:gfxdata="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JIcdBvgAAANwAAAAPAAAAAAAAAAEA&#10;IAAAADgAAABkcnMvZG93bnJldi54bWxQSwECFAAUAAAACACHTuJAMy8FnjsAAAA5AAAAFQAAAAAA&#10;AAABACAAAAAjAQAAZHJzL2dyb3Vwc2hhcGV4bWwueG1sUEsFBgAAAAAGAAYAYAEAAOADAAAAAA==&#10;">
                    <o:lock v:ext="edit" aspectratio="t"/>
                    <v:shape id="Freeform 5" o:spid="_x0000_s1026" o:spt="100" style="position:absolute;left:0;top:41577;height:172;width:14;" filled="t" stroked="f" coordsize="256,3072" o:gfxdata="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2HlwL0AAADcAAAADwAAAAAAAAABACAAAAA4AAAAZHJzL2Rvd25yZXYu&#10;eG1sUEsBAhQAFAAAAAgAh07iQDMvBZ47AAAAOQAAABAAAAAAAAAAAQAgAAAAIgEAAGRycy9zaGFw&#10;ZXhtbC54bWxQSwUGAAAAAAYABgBbAQAAzAMAAAAA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aznri+AAAA3AAAAA8AAAAAAAAAAQAgAAAAOAAAAGRycy9kb3ducmV2&#10;LnhtbFBLAQIUABQAAAAIAIdO4kAzLwWeOwAAADkAAAAQAAAAAAAAAAEAIAAAACMBAABkcnMvc2hh&#10;cGV4bWwueG1sUEsFBgAAAAAGAAYAWwEAAM0DAAAAAA==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uGekbvwAAANwAAAAPAAAAAAAAAAEAIAAAADgAAABkcnMvZG93bnJl&#10;di54bWxQSwECFAAUAAAACACHTuJAMy8FnjsAAAA5AAAAEAAAAAAAAAABACAAAAAkAQAAZHJzL3No&#10;YXBleG1sLnhtbFBLBQYAAAAABgAGAFsBAADOAwAAAAA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7Ld2y+AAAA3AAAAA8AAAAAAAAAAQAgAAAAOAAAAGRycy9kb3ducmV2&#10;LnhtbFBLAQIUABQAAAAIAIdO4kAzLwWeOwAAADkAAAAQAAAAAAAAAAEAIAAAACMBAABkcnMvc2hh&#10;cGV4bWwueG1sUEsFBgAAAAAGAAYAWwEAAM0DAAAAAA=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qoXM6vwAAANwAAAAPAAAAAAAAAAEAIAAAADgAAABkcnMvZG93bnJl&#10;di54bWxQSwECFAAUAAAACACHTuJAMy8FnjsAAAA5AAAAEAAAAAAAAAABACAAAAAkAQAAZHJzL3No&#10;YXBleG1sLnhtbFBLBQYAAAAABgAGAFsBAADOAwAAAAA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befkLoAAADcAAAADwAAAAAAAAABACAAAAA4AAAAZHJzL2Rvd25yZXYueG1s&#10;UEsBAhQAFAAAAAgAh07iQDMvBZ47AAAAOQAAABAAAAAAAAAAAQAgAAAAHwEAAGRycy9zaGFwZXht&#10;bC54bWxQSwUGAAAAAAYABgBbAQAAyQ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U2RugvAAAANoAAAAPAAAAAAAAAAEAIAAAADgAAABkcnMvZG93bnJldi54&#10;bWxQSwECFAAUAAAACACHTuJAMy8FnjsAAAA5AAAAEAAAAAAAAAABACAAAAAhAQAAZHJzL3NoYXBl&#10;eG1sLnhtbFBLBQYAAAAABgAGAFsBAADLAwAAAAA=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3CP5RvAAAANwAAAAPAAAAAAAAAAEAIAAAADgAAABkcnMvZG93bnJldi54&#10;bWxQSwECFAAUAAAACACHTuJAMy8FnjsAAAA5AAAAEAAAAAAAAAABACAAAAAhAQAAZHJzL3NoYXBl&#10;eG1sLnhtbFBLBQYAAAAABgAGAFsBAADLAwAAAAA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6771;top:3140;height:368;width:385;" coordorigin="600478,69248" coordsize="272,260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70o/i+AAAA3AAAAA8AAAAAAAAAAQAgAAAAOAAAAGRycy9kb3ducmV2&#10;LnhtbFBLAQIUABQAAAAIAIdO4kAzLwWeOwAAADkAAAAQAAAAAAAAAAEAIAAAACMBAABkcnMvc2hh&#10;cGV4bWwueG1sUEsFBgAAAAAGAAYAWwEAAM0DAAAAAA==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P5Z/L0AAADcAAAADwAAAAAAAAABACAAAAA4AAAAZHJzL2Rvd25yZXYu&#10;eG1sUEsBAhQAFAAAAAgAh07iQDMvBZ47AAAAOQAAABAAAAAAAAAAAQAgAAAAIgEAAGRycy9zaGFw&#10;ZXhtbC54bWxQSwUGAAAAAAYABgBbAQAAzAMAAAAA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vpdzHvAAAANwAAAAPAAAAAAAAAAEAIAAAADgAAABkcnMvZG93bnJldi54&#10;bWxQSwECFAAUAAAACACHTuJAMy8FnjsAAAA5AAAAEAAAAAAAAAABACAAAAAhAQAAZHJzL3NoYXBl&#10;eG1sLnhtbFBLBQYAAAAABgAGAFsBAADLAwAAAAA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NtbXu7AAAA2gAAAA8AAAAAAAAAAQAgAAAAOAAAAGRycy9kb3ducmV2Lnht&#10;bFBLAQIUABQAAAAIAIdO4kAzLwWeOwAAADkAAAAQAAAAAAAAAAEAIAAAACABAABkcnMvc2hhcGV4&#10;bWwueG1sUEsFBgAAAAAGAAYAWwEAAMoDAAAAAA==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zakS27AAAA3AAAAA8AAAAAAAAAAQAgAAAAOAAAAGRycy9kb3ducmV2Lnht&#10;bFBLAQIUABQAAAAIAIdO4kAzLwWeOwAAADkAAAAQAAAAAAAAAAEAIAAAACABAABkcnMvc2hhcGV4&#10;bWwueG1sUEsFBgAAAAAGAAYAWwEAAMoDAAAAAA==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2" o:spid="_x0000_s1026" o:spt="100" style="position:absolute;left:1900;top:3132;height:384;width:496;" filled="t" stroked="f" coordsize="3931,2392" o:gfxdata="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qXColMAAAADcAAAADwAAAAAAAAABACAAAAA4AAAAZHJzL2Rvd25y&#10;ZXYueG1sUEsBAhQAFAAAAAgAh07iQDMvBZ47AAAAOQAAABAAAAAAAAAAAQAgAAAAJQEAAGRycy9z&#10;aGFwZXhtbC54bWxQSwUGAAAAAAYABgBbAQAAz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5" o:spid="_x0000_s1026" o:spt="100" style="position:absolute;left:9129;top:3174;height:299;width:341;" filled="t" stroked="f" coordsize="151,145" o:gfxdata="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zuqY70AAADcAAAADwAAAAAAAAABACAAAAA4AAAAZHJzL2Rvd25yZXYu&#10;eG1sUEsBAhQAFAAAAAgAh07iQDMvBZ47AAAAOQAAABAAAAAAAAAAAQAgAAAAIgEAAGRycy9zaGFw&#10;ZXhtbC54bWxQSwUGAAAAAAYABgBbAQAAz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221,12;234,299;246,12;234,0;261,12;268,290;273,12;268,8;291,12;295,290;302,12;295,8;316,12;329,299;341,12;329,0;130,2;110,276;178,296;198,20;178,2;135,96;135,82;180,90;173,96;135,68;135,53;180,59;173,68;20,2;0,276;67,296;88,20;67,2;24,96;24,82;70,90;63,96;24,68;24,53;70,59;63,68;63,68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1" o:spid="_x0000_s1026" o:spt="203" style="position:absolute;left:779;top:1847;height:494;width:8718;" coordorigin="779,1847" coordsize="8718,494" o:gfxdata="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hK1LGvgAAANwAAAAPAAAAAAAAAAEA&#10;IAAAADgAAABkcnMvZG93bnJldi54bWxQSwECFAAUAAAACACHTuJAMy8FnjsAAAA5AAAAFQAAAAAA&#10;AAABACAAAAAjAQAAZHJzL2dyb3Vwc2hhcGV4bWwueG1sUEsFBgAAAAAGAAYAYAEAAOADAAAAAA==&#10;">
                  <o:lock v:ext="edit" aspectratio="f"/>
                  <v:shape id="Freeform 39" o:spid="_x0000_s1026" o:spt="100" style="position:absolute;left:3168;top:1924;height:340;width:340;" filled="t" stroked="f" coordsize="3606,3596" o:gfxdata="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T+kJQvAAAANsAAAAPAAAAAAAAAAEAIAAAADgAAABkcnMvZG93bnJldi54&#10;bWxQSwECFAAUAAAACACHTuJAMy8FnjsAAAA5AAAAEAAAAAAAAAABACAAAAAhAQAAZHJzL3NoYXBl&#10;eG1sLnhtbFBLBQYAAAAABgAGAFsBAADLAwAAAAA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1995;top:1953;height:283;width:283;" filled="t" stroked="f" coordsize="4545,4545" o:gfxdata="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Cb7hy7AAAA3AAAAA8AAAAAAAAAAQAgAAAAOAAAAGRycy9kb3ducmV2Lnht&#10;bFBLAQIUABQAAAAIAIdO4kAzLwWeOwAAADkAAAAQAAAAAAAAAAEAIAAAACABAABkcnMvc2hhcGV4&#10;bWwueG1sUEsFBgAAAAAGAAYAWwEAAMo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7933;top:1919;height:350;width:425;" filled="t" stroked="f" coordsize="4099,3358" o:gfxdata="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3owqpvwAAANwAAAAPAAAAAAAAAAEAIAAAADgAAABkcnMvZG93bnJl&#10;di54bWxQSwECFAAUAAAACACHTuJAMy8FnjsAAAA5AAAAEAAAAAAAAAABACAAAAAkAQAAZHJzL3No&#10;YXBleG1sLnhtbFBLBQYAAAAABgAGAFsBAADOA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5559;top:1956;height:276;width:340;" filled="t" stroked="f" coordsize="3622,2943" o:gfxdata="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bF/va7AAAA3AAAAA8AAAAAAAAAAQAgAAAAOAAAAGRycy9kb3ducmV2Lnht&#10;bFBLAQIUABQAAAAIAIdO4kAzLwWeOwAAADkAAAAQAAAAAAAAAAEAIAAAACABAABkcnMvc2hhcGV4&#10;bWwueG1sUEsFBgAAAAAGAAYAWwEAAMoDAAAAAA==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6797;top:1970;height:248;width:340;" filled="t" stroked="f" coordsize="3072,2244" o:gfxdata="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7ZDcPuQAAANwAAAAPAAAAAAAAAAEAIAAAADgAAABkcnMvZG93bnJldi54bWxQ&#10;SwECFAAUAAAACACHTuJAMy8FnjsAAAA5AAAAEAAAAAAAAAABACAAAAAeAQAAZHJzL3NoYXBleG1s&#10;LnhtbFBLBQYAAAAABgAGAFsBAADIAwAAAAA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3" o:spid="_x0000_s1026" o:spt="100" style="position:absolute;left:9095;top:1951;height:287;width:403;" filled="t" stroked="f" coordsize="529316,401026" o:gfxdata="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OKmkLcAAAADcAAAADwAAAAAAAAABACAAAAA4AAAAZHJzL2Rvd25y&#10;ZXYueG1sUEsBAhQAFAAAAAgAh07iQDMvBZ47AAAAOQAAABAAAAAAAAAAAQAgAAAAJQEAAGRycy9z&#10;aGFwZXhtbC54bWxQSwUGAAAAAAYABgBbAQAAz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779;top:1847;height:495;width:260;" filled="t" stroked="f" coordsize="3056,5968" o:gfxdata="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7PVv1vwAAANwAAAAPAAAAAAAAAAEAIAAAADgAAABkcnMvZG93bnJl&#10;di54bWxQSwECFAAUAAAACACHTuJAMy8FnjsAAAA5AAAAEAAAAAAAAAABACAAAAAkAQAAZHJzL3No&#10;YXBleG1sLnhtbFBLBQYAAAAABgAGAFsBAADO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4349;top:1952;height:284;width:307;" filled="t" stroked="f" coordsize="108,109" o:gfxdata="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x5pXroAAADcAAAADwAAAAAAAAABACAAAAA4AAAAZHJzL2Rvd25yZXYueG1s&#10;UEsBAhQAFAAAAAgAh07iQDMvBZ47AAAAOQAAABAAAAAAAAAAAQAgAAAAHwEAAGRycy9zaGFwZXht&#10;bC54bWxQSwUGAAAAAAYABgBbAQAAyQM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241,273;264,260;267,257;272,247;267,237;210,200;201,198;190,200;181,211;147,211;85,153;88,127;96,119;102,109;99,101;51,39;39,33;28,39;25,39;0,96;204,284;207,284;241,273;241,273;227,0;147,62;179,112;167,148;207,122;227,125;307,62;227,0;227,0;193,44;204,57;193,67;181,57;193,44;193,44;227,67;216,57;227,44;238,57;227,67;227,67;261,67;250,57;261,44;272,57;261,67;261,67;261,67;261,67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r>
        <w:rPr>
          <w:rFonts w:hint="eastAsia" w:ascii="微软雅黑" w:hAnsi="微软雅黑" w:eastAsia="微软雅黑" w:cs="微软雅黑"/>
          <w:sz w:val="72"/>
          <w:szCs w:val="144"/>
        </w:rPr>
        <mc:AlternateContent>
          <mc:Choice Requires="wps">
            <w:drawing>
              <wp:anchor distT="0" distB="0" distL="114300" distR="114300" simplePos="0" relativeHeight="2835372032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9046210</wp:posOffset>
                </wp:positionV>
                <wp:extent cx="7590790" cy="344170"/>
                <wp:effectExtent l="0" t="0" r="10160" b="1778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335" y="229870"/>
                          <a:ext cx="7590790" cy="344170"/>
                        </a:xfrm>
                        <a:prstGeom prst="rect">
                          <a:avLst/>
                        </a:prstGeom>
                        <a:solidFill>
                          <a:srgbClr val="F1C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pt;margin-top:712.3pt;height:27.1pt;width:597.7pt;z-index:-1459595264;v-text-anchor:middle;mso-width-relative:page;mso-height-relative:page;" fillcolor="#F1C8C6" filled="t" stroked="f" coordsize="21600,21600" o:gfxdata="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jscgT9oAAAAPAQAADwAAAAAAAAABACAAAAA4AAAAZHJz&#10;L2Rvd25yZXYueG1sUEsBAhQAFAAAAAgAh07iQNmi/HReAgAAiQQAAA4AAAAAAAAAAQAgAAAAP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76010"/>
    <w:rsid w:val="0A293E21"/>
    <w:rsid w:val="0F2A262E"/>
    <w:rsid w:val="20276010"/>
    <w:rsid w:val="225B3911"/>
    <w:rsid w:val="25935E06"/>
    <w:rsid w:val="2AF63103"/>
    <w:rsid w:val="4A452102"/>
    <w:rsid w:val="5F3908D0"/>
    <w:rsid w:val="69364876"/>
    <w:rsid w:val="EFFBB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weboffice/C:\Users\Administrator\AppData\Roaming\kingsoft\office6\templates\download\fe296603-bb40-3596-65b2-310a62661bb3\&#24212;&#23626;&#29983;&#27714;&#3284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350</Words>
  <Characters>360</Characters>
  <Lines>0</Lines>
  <Paragraphs>0</Paragraphs>
  <TotalTime>0</TotalTime>
  <ScaleCrop>false</ScaleCrop>
  <LinksUpToDate>false</LinksUpToDate>
  <CharactersWithSpaces>440</CharactersWithSpaces>
  <Application>WWO_wpscloud_20200905174158-11a78aba3c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2020-04-25T10:30:00Z</dcterms:created>
  <dc:creator>没人给我穿袜子</dc:creator>
  <dcterms:modified xsi:type="dcterms:W3CDTF">2020-09-09T10:57:01Z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TemplateKey">
    <vt:lpwstr>1.0_ijOQmJdZ6VG+aXxXKCXmPHIWM3EnM5EAIXRplUo3nHpyKVLuX+eFt0DR0r9bcwgqPekJQB9WvLkj7wXi7SHqMg==</vt:lpwstr>
  </property>
</Properties>
</file>